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44" w:rsidRPr="00CD1C0C" w:rsidRDefault="008F6344" w:rsidP="00FA23A6">
      <w:pPr>
        <w:pStyle w:val="Textkrper"/>
      </w:pPr>
    </w:p>
    <w:p w:rsidR="00834BCB" w:rsidRPr="00CD1C0C" w:rsidRDefault="00834BCB" w:rsidP="00FA23A6">
      <w:pPr>
        <w:pStyle w:val="Textkrper"/>
      </w:pPr>
    </w:p>
    <w:p w:rsidR="00834BCB" w:rsidRPr="00CD1C0C" w:rsidRDefault="00834BCB" w:rsidP="00FA23A6">
      <w:pPr>
        <w:pStyle w:val="Textkrper"/>
      </w:pPr>
    </w:p>
    <w:p w:rsidR="00834BCB" w:rsidRPr="00CD1C0C" w:rsidRDefault="00834BCB" w:rsidP="00CD1C0C">
      <w:pPr>
        <w:pStyle w:val="Textkrper"/>
      </w:pPr>
    </w:p>
    <w:p w:rsidR="008F6344" w:rsidRPr="00C774F6" w:rsidRDefault="00C774F6" w:rsidP="00C774F6">
      <w:pPr>
        <w:pStyle w:val="Titel"/>
      </w:pPr>
      <w:r w:rsidRPr="00C774F6">
        <w:t>&lt;Titel des Beitrags&gt;</w:t>
      </w:r>
    </w:p>
    <w:p w:rsidR="008F6344" w:rsidRPr="003E0566" w:rsidRDefault="00C774F6" w:rsidP="003E0566">
      <w:pPr>
        <w:pStyle w:val="ZfBUntertitel"/>
      </w:pPr>
      <w:r>
        <w:t>&lt;Untertitel des Beitrags&gt;</w:t>
      </w:r>
    </w:p>
    <w:p w:rsidR="00901AE2" w:rsidRPr="00291DE9" w:rsidRDefault="00901AE2" w:rsidP="00901AE2">
      <w:pPr>
        <w:pStyle w:val="Textkrper"/>
      </w:pPr>
    </w:p>
    <w:p w:rsidR="00901AE2" w:rsidRPr="003B30E5" w:rsidRDefault="0068518E" w:rsidP="00F329D3">
      <w:pPr>
        <w:pStyle w:val="ZfBAutoren"/>
      </w:pPr>
      <w:r>
        <w:t>&lt;Autor 1*, Autor 2</w:t>
      </w:r>
      <w:r w:rsidR="002622DF" w:rsidRPr="003B30E5">
        <w:t xml:space="preserve"> </w:t>
      </w:r>
      <w:r w:rsidR="0007548C">
        <w:t>*</w:t>
      </w:r>
      <w:r w:rsidR="002622DF" w:rsidRPr="003B30E5">
        <w:t>*</w:t>
      </w:r>
      <w:r>
        <w:t>&gt;</w:t>
      </w:r>
    </w:p>
    <w:p w:rsidR="0007548C" w:rsidRPr="00834BCB" w:rsidRDefault="0068518E" w:rsidP="00F329D3">
      <w:pPr>
        <w:pStyle w:val="ZfBLehrstuhl"/>
      </w:pPr>
      <w:r>
        <w:t>&lt;</w:t>
      </w:r>
      <w:r w:rsidR="0007548C" w:rsidRPr="00834BCB">
        <w:t xml:space="preserve">* </w:t>
      </w:r>
      <w:r>
        <w:t>Lehrstuhl, Hochschule&gt;</w:t>
      </w:r>
    </w:p>
    <w:p w:rsidR="00901AE2" w:rsidRDefault="0068518E" w:rsidP="00FC27B8">
      <w:pPr>
        <w:pStyle w:val="ZfBLehrstuhl"/>
      </w:pPr>
      <w:r>
        <w:t>&lt;</w:t>
      </w:r>
      <w:r w:rsidR="00901AE2" w:rsidRPr="00834BCB">
        <w:t>*</w:t>
      </w:r>
      <w:r w:rsidR="0007548C">
        <w:t>*</w:t>
      </w:r>
      <w:r w:rsidR="00901AE2" w:rsidRPr="00834BCB">
        <w:t xml:space="preserve"> </w:t>
      </w:r>
      <w:r>
        <w:t>Lehrstuhl, Hochschule&gt;</w:t>
      </w:r>
    </w:p>
    <w:p w:rsidR="00834BCB" w:rsidRPr="00291DE9" w:rsidRDefault="00834BCB" w:rsidP="00BC351B">
      <w:pPr>
        <w:pStyle w:val="Textkrper"/>
      </w:pPr>
    </w:p>
    <w:p w:rsidR="00834BCB" w:rsidRPr="00291DE9" w:rsidRDefault="00834BCB" w:rsidP="0065098E">
      <w:pPr>
        <w:pStyle w:val="Textkrper"/>
      </w:pPr>
    </w:p>
    <w:p w:rsidR="008F6344" w:rsidRPr="00DE2D79" w:rsidRDefault="009F217A" w:rsidP="00F329D3">
      <w:pPr>
        <w:pStyle w:val="ZfBAbstractberschrift"/>
      </w:pPr>
      <w:r>
        <w:t>Zusammenfassung</w:t>
      </w:r>
    </w:p>
    <w:p w:rsidR="008F6344" w:rsidRPr="00BC351B" w:rsidRDefault="0068518E" w:rsidP="00BC351B">
      <w:pPr>
        <w:pStyle w:val="ZfBAbstractTextkrper"/>
      </w:pPr>
      <w:r>
        <w:t>&lt;Text, Text, Text&gt;</w:t>
      </w:r>
    </w:p>
    <w:p w:rsidR="009F217A" w:rsidRPr="0065098E" w:rsidRDefault="009F217A" w:rsidP="00150FDF">
      <w:pPr>
        <w:pStyle w:val="Textkrper"/>
        <w:rPr>
          <w:lang w:val="en-US"/>
        </w:rPr>
      </w:pPr>
    </w:p>
    <w:p w:rsidR="009F217A" w:rsidRPr="005B36BA" w:rsidRDefault="009F217A" w:rsidP="00FC27B8">
      <w:pPr>
        <w:pStyle w:val="ZfBAbstractberschrift"/>
        <w:rPr>
          <w:lang w:val="en-US"/>
        </w:rPr>
      </w:pPr>
      <w:r w:rsidRPr="005B36BA">
        <w:rPr>
          <w:lang w:val="en-US"/>
        </w:rPr>
        <w:t>Abstract</w:t>
      </w:r>
    </w:p>
    <w:p w:rsidR="0068518E" w:rsidRDefault="0068518E" w:rsidP="00FC27B8">
      <w:pPr>
        <w:pStyle w:val="ZfBAbstractTextkrper"/>
        <w:rPr>
          <w:lang w:val="en-US"/>
        </w:rPr>
      </w:pPr>
      <w:r>
        <w:rPr>
          <w:lang w:val="en-US"/>
        </w:rPr>
        <w:t>&lt;Text, Text, Text&gt;</w:t>
      </w:r>
    </w:p>
    <w:p w:rsidR="0068518E" w:rsidRPr="0065098E" w:rsidRDefault="0068518E" w:rsidP="0065098E">
      <w:pPr>
        <w:pStyle w:val="Textkrper"/>
        <w:rPr>
          <w:lang w:val="en-US"/>
        </w:rPr>
      </w:pPr>
    </w:p>
    <w:p w:rsidR="00EB64AE" w:rsidRPr="00442DBD" w:rsidRDefault="008F6344" w:rsidP="0065098E">
      <w:pPr>
        <w:pStyle w:val="Textkrper"/>
        <w:rPr>
          <w:lang w:val="en-US"/>
        </w:rPr>
      </w:pPr>
      <w:r w:rsidRPr="00442DBD">
        <w:rPr>
          <w:lang w:val="en-US"/>
        </w:rPr>
        <w:br w:type="page"/>
      </w:r>
    </w:p>
    <w:p w:rsidR="002622DF" w:rsidRDefault="0068518E" w:rsidP="002D15E4">
      <w:pPr>
        <w:pStyle w:val="berschrift1"/>
        <w:spacing w:before="240" w:after="120" w:line="240" w:lineRule="auto"/>
        <w:ind w:left="431" w:hanging="431"/>
      </w:pPr>
      <w:r>
        <w:lastRenderedPageBreak/>
        <w:t>&lt;Überschrift 1&gt;</w:t>
      </w:r>
    </w:p>
    <w:p w:rsidR="002622DF" w:rsidRDefault="0068518E" w:rsidP="002D15E4">
      <w:pPr>
        <w:pStyle w:val="berschrift2"/>
        <w:spacing w:before="120" w:after="120" w:line="240" w:lineRule="auto"/>
        <w:ind w:left="578" w:hanging="578"/>
      </w:pPr>
      <w:r>
        <w:t>&lt;Überschrift 2&gt;</w:t>
      </w:r>
    </w:p>
    <w:p w:rsidR="002622DF" w:rsidRDefault="0068518E" w:rsidP="002D15E4">
      <w:pPr>
        <w:pStyle w:val="berschrift3"/>
      </w:pPr>
      <w:r>
        <w:t>&lt;Überschrift 3&gt;</w:t>
      </w:r>
    </w:p>
    <w:p w:rsidR="002622DF" w:rsidRDefault="0068518E" w:rsidP="00936249">
      <w:pPr>
        <w:pStyle w:val="Textkrper"/>
      </w:pPr>
      <w:r w:rsidRPr="008E3B48">
        <w:rPr>
          <w:lang w:val="en-US"/>
        </w:rPr>
        <w:t>&lt;</w:t>
      </w:r>
      <w:r w:rsidR="002D15E4" w:rsidRPr="008E3B48">
        <w:rPr>
          <w:lang w:val="en-US"/>
        </w:rPr>
        <w:t>Text</w:t>
      </w:r>
      <w:r w:rsidRPr="008E3B48">
        <w:rPr>
          <w:lang w:val="en-US"/>
        </w:rPr>
        <w:t>, Text, Text</w:t>
      </w:r>
      <w:r w:rsidR="00936249" w:rsidRPr="008E3B48">
        <w:rPr>
          <w:lang w:val="en-US"/>
        </w:rPr>
        <w:t xml:space="preserve">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</w:t>
      </w:r>
      <w:r w:rsidRPr="00936249">
        <w:t>&gt;</w:t>
      </w:r>
    </w:p>
    <w:p w:rsidR="00936249" w:rsidRDefault="00936249" w:rsidP="00936249">
      <w:pPr>
        <w:pStyle w:val="Textkrper"/>
      </w:pPr>
    </w:p>
    <w:p w:rsidR="00936249" w:rsidRPr="00936249" w:rsidRDefault="00936249" w:rsidP="00936249">
      <w:pPr>
        <w:pStyle w:val="Textkrper"/>
      </w:pPr>
    </w:p>
    <w:p w:rsidR="002F39AA" w:rsidRDefault="00936249" w:rsidP="00936249">
      <w:pPr>
        <w:pStyle w:val="ZfBBullet"/>
        <w:tabs>
          <w:tab w:val="num" w:pos="360"/>
        </w:tabs>
        <w:spacing w:before="120"/>
        <w:ind w:left="357" w:hanging="357"/>
      </w:pPr>
      <w:r>
        <w:t>Aufzählung</w:t>
      </w:r>
      <w:r w:rsidR="002F39AA">
        <w:t xml:space="preserve"> </w:t>
      </w:r>
    </w:p>
    <w:p w:rsidR="00936249" w:rsidRDefault="00936249" w:rsidP="00936249">
      <w:pPr>
        <w:pStyle w:val="ZfBBullet"/>
        <w:tabs>
          <w:tab w:val="num" w:pos="360"/>
        </w:tabs>
        <w:spacing w:before="120"/>
        <w:ind w:left="357" w:hanging="357"/>
      </w:pPr>
      <w:r>
        <w:t xml:space="preserve">Aufzählung </w:t>
      </w:r>
    </w:p>
    <w:p w:rsidR="00936249" w:rsidRDefault="00936249" w:rsidP="00936249">
      <w:pPr>
        <w:pStyle w:val="ZfBBullet"/>
        <w:tabs>
          <w:tab w:val="num" w:pos="360"/>
        </w:tabs>
        <w:spacing w:before="120"/>
        <w:ind w:left="357" w:hanging="357"/>
      </w:pPr>
      <w:r>
        <w:t xml:space="preserve">Aufzählung </w:t>
      </w:r>
    </w:p>
    <w:p w:rsidR="002F39AA" w:rsidRDefault="002F39AA" w:rsidP="00500257">
      <w:pPr>
        <w:pStyle w:val="Textkrper"/>
      </w:pPr>
    </w:p>
    <w:p w:rsidR="00BB6190" w:rsidRPr="002F39AA" w:rsidRDefault="00BB6190" w:rsidP="00500257">
      <w:pPr>
        <w:pStyle w:val="Textkrper"/>
      </w:pPr>
    </w:p>
    <w:p w:rsidR="002622DF" w:rsidRPr="00936249" w:rsidRDefault="0068518E" w:rsidP="00936249">
      <w:pPr>
        <w:pStyle w:val="ZfBLangzitat"/>
      </w:pPr>
      <w:r w:rsidRPr="00936249">
        <w:t>&lt;</w:t>
      </w:r>
      <w:r w:rsidR="002622DF" w:rsidRPr="00936249">
        <w:t>„</w:t>
      </w:r>
      <w:r w:rsidRPr="00936249">
        <w:t>Langzitat: Text, Text, Text</w:t>
      </w:r>
      <w:r w:rsidR="00936249" w:rsidRPr="00936249">
        <w:t>, Text, Text, Text, Text, Text, Text, Text, Text, Text, Text, Text, Text, Text, Text, Text, Text, Text, Text, Text, Text, Text, Text, Text, Text, Text, Text, Text</w:t>
      </w:r>
      <w:r w:rsidR="00936249">
        <w:t>.</w:t>
      </w:r>
      <w:r w:rsidR="002622DF" w:rsidRPr="00936249">
        <w:t>“</w:t>
      </w:r>
      <w:r w:rsidRPr="00936249">
        <w:t>&gt;</w:t>
      </w:r>
    </w:p>
    <w:p w:rsidR="002622DF" w:rsidRPr="008E3B48" w:rsidRDefault="002622DF" w:rsidP="002622DF">
      <w:pPr>
        <w:pStyle w:val="Textkrper"/>
        <w:rPr>
          <w:lang w:val="en-US"/>
        </w:rPr>
      </w:pPr>
    </w:p>
    <w:p w:rsidR="0068518E" w:rsidRPr="008E3B48" w:rsidRDefault="0068518E" w:rsidP="002622DF">
      <w:pPr>
        <w:pStyle w:val="Textkrper"/>
        <w:rPr>
          <w:lang w:val="en-US"/>
        </w:rPr>
      </w:pPr>
    </w:p>
    <w:p w:rsidR="002622DF" w:rsidRDefault="0068518E" w:rsidP="00460B94">
      <w:pPr>
        <w:pStyle w:val="ZfBBildunterschrift"/>
      </w:pPr>
      <w:r>
        <w:t>&lt;</w:t>
      </w:r>
      <w:r w:rsidR="004C298D" w:rsidRPr="004C298D">
        <w:t>Abb</w:t>
      </w:r>
      <w:r w:rsidR="004C298D">
        <w:t>ildung</w:t>
      </w:r>
      <w:r>
        <w:t xml:space="preserve"> 1: Bildunterschrift&gt;</w:t>
      </w:r>
    </w:p>
    <w:p w:rsidR="00460B94" w:rsidRPr="00460B94" w:rsidRDefault="00460B94" w:rsidP="00460B94">
      <w:pPr>
        <w:pStyle w:val="Textkrper"/>
      </w:pPr>
    </w:p>
    <w:p w:rsidR="00460B94" w:rsidRPr="00460B94" w:rsidRDefault="00460B94" w:rsidP="00460B94">
      <w:pPr>
        <w:pStyle w:val="Textkrper"/>
      </w:pPr>
    </w:p>
    <w:p w:rsidR="001A020C" w:rsidRPr="007852EB" w:rsidRDefault="0068518E" w:rsidP="000C3905">
      <w:pPr>
        <w:pStyle w:val="ZfBberschrift1ohneNummerierung"/>
        <w:rPr>
          <w:rFonts w:eastAsiaTheme="minorEastAsia"/>
        </w:rPr>
      </w:pPr>
      <w:bookmarkStart w:id="0" w:name="_Toc272696511"/>
      <w:bookmarkStart w:id="1" w:name="_Toc272696545"/>
      <w:bookmarkStart w:id="2" w:name="_Toc272697121"/>
      <w:bookmarkStart w:id="3" w:name="_Toc272697266"/>
      <w:bookmarkStart w:id="4" w:name="_Toc272697277"/>
      <w:bookmarkStart w:id="5" w:name="_Toc272917193"/>
      <w:bookmarkStart w:id="6" w:name="_Toc272917242"/>
      <w:bookmarkStart w:id="7" w:name="_Toc272917264"/>
      <w:bookmarkStart w:id="8" w:name="_Toc272917742"/>
      <w:bookmarkStart w:id="9" w:name="_Toc272918010"/>
      <w:bookmarkStart w:id="10" w:name="_Toc272918022"/>
      <w:r>
        <w:rPr>
          <w:rFonts w:eastAsiaTheme="minorEastAsia"/>
        </w:rPr>
        <w:t>&lt;</w:t>
      </w:r>
      <w:r w:rsidR="008626D5">
        <w:rPr>
          <w:rFonts w:eastAsiaTheme="minorEastAsia"/>
        </w:rPr>
        <w:t>Li</w:t>
      </w:r>
      <w:r w:rsidR="001A020C">
        <w:rPr>
          <w:rFonts w:eastAsiaTheme="minorEastAsia"/>
        </w:rPr>
        <w:t>teratur</w:t>
      </w:r>
      <w:r w:rsidR="001A020C" w:rsidRPr="007852EB">
        <w:rPr>
          <w:rFonts w:eastAsiaTheme="minorEastAsia"/>
        </w:rPr>
        <w:t>verzeichnis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eastAsiaTheme="minorEastAsia"/>
        </w:rPr>
        <w:t>&gt;</w:t>
      </w:r>
    </w:p>
    <w:p w:rsidR="00FC27B8" w:rsidRDefault="00FC27B8" w:rsidP="00460B94">
      <w:pPr>
        <w:pStyle w:val="ZfBLiteratur"/>
      </w:pPr>
      <w:r w:rsidRPr="00FC27B8">
        <w:t>Name, Initial</w:t>
      </w:r>
      <w:r>
        <w:t>/Name, Initial</w:t>
      </w:r>
      <w:r w:rsidRPr="00FC27B8">
        <w:t xml:space="preserve"> (Jahr): Titel, evtl. Untertitel. In: Name, Initial (Hg.): Titel, evtl. U</w:t>
      </w:r>
      <w:r w:rsidRPr="00FC27B8">
        <w:t>n</w:t>
      </w:r>
      <w:r w:rsidRPr="00FC27B8">
        <w:t>tertitel, evtl. Band-/Heftnr., Seitenangabe ohne „S.“.</w:t>
      </w:r>
    </w:p>
    <w:p w:rsidR="00460B94" w:rsidRPr="00460B94" w:rsidRDefault="00460B94" w:rsidP="00460B94">
      <w:pPr>
        <w:pStyle w:val="Textkrper"/>
      </w:pPr>
    </w:p>
    <w:p w:rsidR="00460B94" w:rsidRPr="00460B94" w:rsidRDefault="00460B94" w:rsidP="00460B94">
      <w:pPr>
        <w:pStyle w:val="Textkrper"/>
      </w:pPr>
    </w:p>
    <w:p w:rsidR="00460B94" w:rsidRPr="00460B94" w:rsidRDefault="00460B94" w:rsidP="00460B94">
      <w:pPr>
        <w:pStyle w:val="Textkrper"/>
      </w:pPr>
    </w:p>
    <w:p w:rsidR="00460B94" w:rsidRPr="00460B94" w:rsidRDefault="00460B94" w:rsidP="00460B94">
      <w:pPr>
        <w:pStyle w:val="Textkrper"/>
      </w:pPr>
    </w:p>
    <w:p w:rsidR="00460B94" w:rsidRDefault="00460B94" w:rsidP="00460B94">
      <w:pPr>
        <w:pStyle w:val="Textkrper"/>
      </w:pPr>
      <w:r>
        <w:t>&lt;Fußnote</w:t>
      </w:r>
      <w:r>
        <w:rPr>
          <w:rStyle w:val="Funotenzeichen"/>
        </w:rPr>
        <w:footnoteReference w:id="1"/>
      </w:r>
      <w:r>
        <w:t xml:space="preserve"> &gt; </w:t>
      </w:r>
    </w:p>
    <w:p w:rsidR="00460B94" w:rsidRPr="00460B94" w:rsidRDefault="00460B94" w:rsidP="00460B94">
      <w:pPr>
        <w:pStyle w:val="Textkrper"/>
      </w:pPr>
    </w:p>
    <w:sectPr w:rsidR="00460B94" w:rsidRPr="00460B94" w:rsidSect="005B3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880" w:h="16800" w:code="9"/>
      <w:pgMar w:top="1418" w:right="1418" w:bottom="1701" w:left="1418" w:header="1077" w:footer="794" w:gutter="0"/>
      <w:pgNumType w:start="27"/>
      <w:cols w:space="708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48" w:rsidRDefault="008E3B48">
      <w:r>
        <w:separator/>
      </w:r>
    </w:p>
  </w:endnote>
  <w:endnote w:type="continuationSeparator" w:id="0">
    <w:p w:rsidR="008E3B48" w:rsidRDefault="008E3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9D" w:rsidRDefault="003C1B9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48" w:rsidRPr="00E207A6" w:rsidRDefault="008E3B48" w:rsidP="00E207A6">
    <w:pPr>
      <w:pStyle w:val="Fuzeile"/>
      <w:tabs>
        <w:tab w:val="clear" w:pos="4950"/>
        <w:tab w:val="center" w:pos="6210"/>
      </w:tabs>
      <w:rPr>
        <w:rFonts w:ascii="Arial" w:hAnsi="Arial" w:cs="Arial"/>
        <w:sz w:val="22"/>
        <w:szCs w:val="22"/>
      </w:rPr>
    </w:pPr>
    <w:r>
      <w:tab/>
      <w:t xml:space="preserve">  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9D" w:rsidRDefault="003C1B9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48" w:rsidRDefault="008E3B48">
      <w:r>
        <w:separator/>
      </w:r>
    </w:p>
  </w:footnote>
  <w:footnote w:type="continuationSeparator" w:id="0">
    <w:p w:rsidR="008E3B48" w:rsidRDefault="008E3B48">
      <w:r>
        <w:continuationSeparator/>
      </w:r>
    </w:p>
  </w:footnote>
  <w:footnote w:id="1">
    <w:p w:rsidR="008E3B48" w:rsidRDefault="008E3B48" w:rsidP="00460B94">
      <w:pPr>
        <w:pStyle w:val="ZfBFunote"/>
      </w:pPr>
      <w:r>
        <w:rPr>
          <w:rStyle w:val="Funotenzeichen"/>
        </w:rPr>
        <w:footnoteRef/>
      </w:r>
      <w:r>
        <w:t xml:space="preserve"> Fußnote: Text, Text, Text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48" w:rsidRDefault="00F166A1">
    <w:pPr>
      <w:framePr w:w="576" w:wrap="around" w:vAnchor="page" w:hAnchor="page" w:x="4776" w:y="1"/>
      <w:jc w:val="right"/>
      <w:rPr>
        <w:rStyle w:val="Seitenzahl"/>
      </w:rPr>
    </w:pPr>
    <w:r>
      <w:rPr>
        <w:rStyle w:val="Seitenzahl"/>
      </w:rPr>
      <w:fldChar w:fldCharType="begin"/>
    </w:r>
    <w:r w:rsidR="008E3B4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E3B48">
      <w:rPr>
        <w:rStyle w:val="Seitenzahl"/>
        <w:noProof/>
      </w:rPr>
      <w:t>1</w:t>
    </w:r>
    <w:r>
      <w:rPr>
        <w:rStyle w:val="Seitenzahl"/>
      </w:rPr>
      <w:fldChar w:fldCharType="end"/>
    </w:r>
  </w:p>
  <w:p w:rsidR="008E3B48" w:rsidRDefault="008E3B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single" w:sz="4" w:space="0" w:color="auto"/>
      </w:tblBorders>
      <w:tblLook w:val="04A0"/>
    </w:tblPr>
    <w:tblGrid>
      <w:gridCol w:w="6946"/>
      <w:gridCol w:w="2130"/>
    </w:tblGrid>
    <w:tr w:rsidR="008E3B48" w:rsidTr="000B10CB">
      <w:trPr>
        <w:trHeight w:val="841"/>
      </w:trPr>
      <w:tc>
        <w:tcPr>
          <w:tcW w:w="6946" w:type="dxa"/>
          <w:tcMar>
            <w:bottom w:w="113" w:type="dxa"/>
          </w:tcMar>
          <w:vAlign w:val="bottom"/>
        </w:tcPr>
        <w:p w:rsidR="008E3B48" w:rsidRPr="00772FC8" w:rsidRDefault="008E3B48" w:rsidP="00405F74">
          <w:pPr>
            <w:pStyle w:val="Kopfzeile"/>
            <w:rPr>
              <w:rFonts w:cs="Arial"/>
              <w:sz w:val="18"/>
              <w:szCs w:val="18"/>
            </w:rPr>
          </w:pPr>
          <w:r w:rsidRPr="00772FC8">
            <w:rPr>
              <w:sz w:val="18"/>
              <w:szCs w:val="18"/>
            </w:rPr>
            <w:t xml:space="preserve">Zeitschrift für </w:t>
          </w:r>
          <w:r>
            <w:rPr>
              <w:sz w:val="18"/>
              <w:szCs w:val="18"/>
            </w:rPr>
            <w:t>ö</w:t>
          </w:r>
          <w:r w:rsidRPr="00772FC8">
            <w:rPr>
              <w:sz w:val="18"/>
              <w:szCs w:val="18"/>
            </w:rPr>
            <w:t xml:space="preserve">konomische Bildung Heft </w:t>
          </w:r>
          <w:r>
            <w:rPr>
              <w:sz w:val="18"/>
              <w:szCs w:val="18"/>
            </w:rPr>
            <w:t>Nr. XY/</w:t>
          </w:r>
          <w:r w:rsidRPr="005D7059">
            <w:rPr>
              <w:sz w:val="18"/>
              <w:szCs w:val="18"/>
            </w:rPr>
            <w:t>20</w:t>
          </w:r>
          <w:r>
            <w:rPr>
              <w:sz w:val="18"/>
              <w:szCs w:val="18"/>
            </w:rPr>
            <w:t>XY</w:t>
          </w:r>
          <w:r w:rsidRPr="005D7059">
            <w:rPr>
              <w:sz w:val="18"/>
              <w:szCs w:val="18"/>
            </w:rPr>
            <w:t xml:space="preserve">, S. </w:t>
          </w:r>
          <w:r>
            <w:rPr>
              <w:rStyle w:val="Seitenzahl"/>
              <w:rFonts w:cs="Arial"/>
              <w:sz w:val="18"/>
              <w:szCs w:val="18"/>
            </w:rPr>
            <w:t>X</w:t>
          </w:r>
          <w:r>
            <w:rPr>
              <w:sz w:val="18"/>
              <w:szCs w:val="18"/>
            </w:rPr>
            <w:t>-</w:t>
          </w:r>
          <w:r w:rsidR="00405F74">
            <w:rPr>
              <w:rStyle w:val="Seitenzahl"/>
              <w:rFonts w:cs="Arial"/>
              <w:sz w:val="18"/>
              <w:szCs w:val="18"/>
            </w:rPr>
            <w:t>Y</w:t>
          </w:r>
        </w:p>
      </w:tc>
      <w:tc>
        <w:tcPr>
          <w:tcW w:w="2130" w:type="dxa"/>
        </w:tcPr>
        <w:p w:rsidR="008E3B48" w:rsidRDefault="008E3B48" w:rsidP="000B10CB">
          <w:pPr>
            <w:pStyle w:val="Kopfzeile"/>
          </w:pPr>
          <w:r>
            <w:rPr>
              <w:rFonts w:cs="Arial"/>
              <w:b/>
              <w:bCs/>
              <w:noProof/>
              <w:lang w:eastAsia="zh-CN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500754</wp:posOffset>
                </wp:positionH>
                <wp:positionV relativeFrom="paragraph">
                  <wp:posOffset>224155</wp:posOffset>
                </wp:positionV>
                <wp:extent cx="647326" cy="297420"/>
                <wp:effectExtent l="19050" t="0" r="374" b="0"/>
                <wp:wrapNone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1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351" cy="298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E3B48" w:rsidRPr="000B10CB" w:rsidRDefault="008E3B48" w:rsidP="000B10C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9D" w:rsidRDefault="003C1B9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603"/>
    <w:multiLevelType w:val="hybridMultilevel"/>
    <w:tmpl w:val="17185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F8091F"/>
    <w:multiLevelType w:val="multilevel"/>
    <w:tmpl w:val="0CBE214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0B6C5144"/>
    <w:multiLevelType w:val="hybridMultilevel"/>
    <w:tmpl w:val="CE1210E4"/>
    <w:lvl w:ilvl="0" w:tplc="D29E88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AB274C"/>
    <w:multiLevelType w:val="hybridMultilevel"/>
    <w:tmpl w:val="1A3E25CE"/>
    <w:lvl w:ilvl="0" w:tplc="9C9694D2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C5CD9"/>
    <w:multiLevelType w:val="hybridMultilevel"/>
    <w:tmpl w:val="8F961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32623A"/>
    <w:multiLevelType w:val="multilevel"/>
    <w:tmpl w:val="DC8478A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0BB70E9"/>
    <w:multiLevelType w:val="hybridMultilevel"/>
    <w:tmpl w:val="A37AE83C"/>
    <w:lvl w:ilvl="0" w:tplc="3C9EDFC2">
      <w:start w:val="5"/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733BA"/>
    <w:multiLevelType w:val="multilevel"/>
    <w:tmpl w:val="94FABF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6B25AA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D071C11"/>
    <w:multiLevelType w:val="hybridMultilevel"/>
    <w:tmpl w:val="E65E26F6"/>
    <w:lvl w:ilvl="0" w:tplc="711EEC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36B5EF9"/>
    <w:multiLevelType w:val="multilevel"/>
    <w:tmpl w:val="A8740F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BE34059"/>
    <w:multiLevelType w:val="hybridMultilevel"/>
    <w:tmpl w:val="044AE33E"/>
    <w:lvl w:ilvl="0" w:tplc="8F08A6C2">
      <w:start w:val="1"/>
      <w:numFmt w:val="decimal"/>
      <w:pStyle w:val="Tabellen"/>
      <w:lvlText w:val="Tab. %1: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94ADA"/>
    <w:multiLevelType w:val="multilevel"/>
    <w:tmpl w:val="8F2293E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7CB01AF"/>
    <w:multiLevelType w:val="hybridMultilevel"/>
    <w:tmpl w:val="7FD48464"/>
    <w:lvl w:ilvl="0" w:tplc="097410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E8BA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8813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7B4BB8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342C8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00182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ABA1E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A629A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541F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3457A8"/>
    <w:multiLevelType w:val="hybridMultilevel"/>
    <w:tmpl w:val="3D24F418"/>
    <w:lvl w:ilvl="0" w:tplc="0407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F867FD0"/>
    <w:multiLevelType w:val="hybridMultilevel"/>
    <w:tmpl w:val="327656B8"/>
    <w:lvl w:ilvl="0" w:tplc="0407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795D72"/>
    <w:multiLevelType w:val="hybridMultilevel"/>
    <w:tmpl w:val="32287F92"/>
    <w:lvl w:ilvl="0" w:tplc="C2D2A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46CE0"/>
    <w:multiLevelType w:val="hybridMultilevel"/>
    <w:tmpl w:val="43824750"/>
    <w:lvl w:ilvl="0" w:tplc="C2D2A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767A6"/>
    <w:multiLevelType w:val="hybridMultilevel"/>
    <w:tmpl w:val="BB0C5992"/>
    <w:lvl w:ilvl="0" w:tplc="B4CC63D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83B40"/>
    <w:multiLevelType w:val="hybridMultilevel"/>
    <w:tmpl w:val="5B0A2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178B8"/>
    <w:multiLevelType w:val="hybridMultilevel"/>
    <w:tmpl w:val="4FD2B03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20"/>
  </w:num>
  <w:num w:numId="9">
    <w:abstractNumId w:val="19"/>
  </w:num>
  <w:num w:numId="10">
    <w:abstractNumId w:val="4"/>
  </w:num>
  <w:num w:numId="11">
    <w:abstractNumId w:val="15"/>
  </w:num>
  <w:num w:numId="12">
    <w:abstractNumId w:val="10"/>
  </w:num>
  <w:num w:numId="13">
    <w:abstractNumId w:val="3"/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7"/>
  </w:num>
  <w:num w:numId="19">
    <w:abstractNumId w:val="1"/>
  </w:num>
  <w:num w:numId="20">
    <w:abstractNumId w:val="17"/>
  </w:num>
  <w:num w:numId="21">
    <w:abstractNumId w:val="16"/>
  </w:num>
  <w:num w:numId="22">
    <w:abstractNumId w:val="6"/>
  </w:num>
  <w:num w:numId="23">
    <w:abstractNumId w:val="18"/>
  </w:num>
  <w:num w:numId="24">
    <w:abstractNumId w:val="8"/>
  </w:num>
  <w:num w:numId="25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8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710319"/>
    <w:rsid w:val="000028FC"/>
    <w:rsid w:val="00005D51"/>
    <w:rsid w:val="00006315"/>
    <w:rsid w:val="000110CB"/>
    <w:rsid w:val="000136C6"/>
    <w:rsid w:val="000137E5"/>
    <w:rsid w:val="00014236"/>
    <w:rsid w:val="00015132"/>
    <w:rsid w:val="0001565B"/>
    <w:rsid w:val="000166D9"/>
    <w:rsid w:val="00016C03"/>
    <w:rsid w:val="00017805"/>
    <w:rsid w:val="00021D2E"/>
    <w:rsid w:val="00022601"/>
    <w:rsid w:val="000227A0"/>
    <w:rsid w:val="000228EE"/>
    <w:rsid w:val="00022C48"/>
    <w:rsid w:val="00022ED9"/>
    <w:rsid w:val="00025750"/>
    <w:rsid w:val="00026C01"/>
    <w:rsid w:val="00026E7C"/>
    <w:rsid w:val="00027058"/>
    <w:rsid w:val="0003024B"/>
    <w:rsid w:val="00031372"/>
    <w:rsid w:val="00032F33"/>
    <w:rsid w:val="0003605C"/>
    <w:rsid w:val="00036252"/>
    <w:rsid w:val="00036B57"/>
    <w:rsid w:val="00037355"/>
    <w:rsid w:val="00037645"/>
    <w:rsid w:val="00037A24"/>
    <w:rsid w:val="00037C5D"/>
    <w:rsid w:val="00040291"/>
    <w:rsid w:val="0004062A"/>
    <w:rsid w:val="00041741"/>
    <w:rsid w:val="00042A9F"/>
    <w:rsid w:val="0004645A"/>
    <w:rsid w:val="00047F18"/>
    <w:rsid w:val="00050D76"/>
    <w:rsid w:val="00051402"/>
    <w:rsid w:val="00052AD0"/>
    <w:rsid w:val="00053F79"/>
    <w:rsid w:val="000543ED"/>
    <w:rsid w:val="00055259"/>
    <w:rsid w:val="0005539C"/>
    <w:rsid w:val="00057248"/>
    <w:rsid w:val="00057A8F"/>
    <w:rsid w:val="00057FFE"/>
    <w:rsid w:val="00060D55"/>
    <w:rsid w:val="0006219C"/>
    <w:rsid w:val="00063118"/>
    <w:rsid w:val="00064896"/>
    <w:rsid w:val="0006518D"/>
    <w:rsid w:val="000654E1"/>
    <w:rsid w:val="0006624A"/>
    <w:rsid w:val="0006745A"/>
    <w:rsid w:val="00070726"/>
    <w:rsid w:val="00071881"/>
    <w:rsid w:val="0007255F"/>
    <w:rsid w:val="00075114"/>
    <w:rsid w:val="0007548C"/>
    <w:rsid w:val="000756AA"/>
    <w:rsid w:val="00075C2B"/>
    <w:rsid w:val="00076BAD"/>
    <w:rsid w:val="00081C8A"/>
    <w:rsid w:val="00082235"/>
    <w:rsid w:val="000824F5"/>
    <w:rsid w:val="00083108"/>
    <w:rsid w:val="00084EB6"/>
    <w:rsid w:val="00084ECD"/>
    <w:rsid w:val="000860B6"/>
    <w:rsid w:val="000860B9"/>
    <w:rsid w:val="00086901"/>
    <w:rsid w:val="00086ACE"/>
    <w:rsid w:val="00091630"/>
    <w:rsid w:val="00091DE8"/>
    <w:rsid w:val="00092544"/>
    <w:rsid w:val="000927B5"/>
    <w:rsid w:val="000929CA"/>
    <w:rsid w:val="0009324A"/>
    <w:rsid w:val="00093525"/>
    <w:rsid w:val="0009385E"/>
    <w:rsid w:val="00094039"/>
    <w:rsid w:val="00094509"/>
    <w:rsid w:val="00094868"/>
    <w:rsid w:val="00095ED0"/>
    <w:rsid w:val="00096B3E"/>
    <w:rsid w:val="00097934"/>
    <w:rsid w:val="00097CFE"/>
    <w:rsid w:val="000A019E"/>
    <w:rsid w:val="000A03A3"/>
    <w:rsid w:val="000A0510"/>
    <w:rsid w:val="000A1FC6"/>
    <w:rsid w:val="000A2276"/>
    <w:rsid w:val="000A2C3E"/>
    <w:rsid w:val="000A316B"/>
    <w:rsid w:val="000A427B"/>
    <w:rsid w:val="000A49DC"/>
    <w:rsid w:val="000A5048"/>
    <w:rsid w:val="000A5241"/>
    <w:rsid w:val="000A546D"/>
    <w:rsid w:val="000A577D"/>
    <w:rsid w:val="000A5E12"/>
    <w:rsid w:val="000A7C8B"/>
    <w:rsid w:val="000B07EA"/>
    <w:rsid w:val="000B0986"/>
    <w:rsid w:val="000B10CB"/>
    <w:rsid w:val="000B2C7D"/>
    <w:rsid w:val="000B3F2D"/>
    <w:rsid w:val="000B46D6"/>
    <w:rsid w:val="000B4D8B"/>
    <w:rsid w:val="000B5677"/>
    <w:rsid w:val="000B578C"/>
    <w:rsid w:val="000B5B78"/>
    <w:rsid w:val="000B71B6"/>
    <w:rsid w:val="000C0275"/>
    <w:rsid w:val="000C1168"/>
    <w:rsid w:val="000C1683"/>
    <w:rsid w:val="000C18B2"/>
    <w:rsid w:val="000C1ACC"/>
    <w:rsid w:val="000C283E"/>
    <w:rsid w:val="000C3322"/>
    <w:rsid w:val="000C366A"/>
    <w:rsid w:val="000C3905"/>
    <w:rsid w:val="000C3A4B"/>
    <w:rsid w:val="000C492D"/>
    <w:rsid w:val="000C4C8C"/>
    <w:rsid w:val="000C58EC"/>
    <w:rsid w:val="000C7F41"/>
    <w:rsid w:val="000D0A2B"/>
    <w:rsid w:val="000D0F1C"/>
    <w:rsid w:val="000D1D2D"/>
    <w:rsid w:val="000D3F71"/>
    <w:rsid w:val="000D4EF2"/>
    <w:rsid w:val="000D5325"/>
    <w:rsid w:val="000D5592"/>
    <w:rsid w:val="000D5834"/>
    <w:rsid w:val="000D62CB"/>
    <w:rsid w:val="000E167A"/>
    <w:rsid w:val="000E4426"/>
    <w:rsid w:val="000E49C3"/>
    <w:rsid w:val="000E65D8"/>
    <w:rsid w:val="000E7B2D"/>
    <w:rsid w:val="000E7B49"/>
    <w:rsid w:val="000F05DC"/>
    <w:rsid w:val="000F0CD5"/>
    <w:rsid w:val="000F1698"/>
    <w:rsid w:val="000F1CC4"/>
    <w:rsid w:val="000F2167"/>
    <w:rsid w:val="000F5341"/>
    <w:rsid w:val="000F5345"/>
    <w:rsid w:val="000F585D"/>
    <w:rsid w:val="000F58DE"/>
    <w:rsid w:val="000F5D16"/>
    <w:rsid w:val="000F5EF0"/>
    <w:rsid w:val="000F66C0"/>
    <w:rsid w:val="000F72F6"/>
    <w:rsid w:val="0010035F"/>
    <w:rsid w:val="00101D86"/>
    <w:rsid w:val="00101DED"/>
    <w:rsid w:val="0010343A"/>
    <w:rsid w:val="001037D9"/>
    <w:rsid w:val="00103A79"/>
    <w:rsid w:val="00104AD7"/>
    <w:rsid w:val="00104FE3"/>
    <w:rsid w:val="001050C7"/>
    <w:rsid w:val="00105A25"/>
    <w:rsid w:val="00106615"/>
    <w:rsid w:val="001069F6"/>
    <w:rsid w:val="0010703C"/>
    <w:rsid w:val="00107460"/>
    <w:rsid w:val="00107965"/>
    <w:rsid w:val="00107C10"/>
    <w:rsid w:val="00110700"/>
    <w:rsid w:val="00111C49"/>
    <w:rsid w:val="00112583"/>
    <w:rsid w:val="00112872"/>
    <w:rsid w:val="00112D4E"/>
    <w:rsid w:val="00112E6D"/>
    <w:rsid w:val="00112E79"/>
    <w:rsid w:val="0011318D"/>
    <w:rsid w:val="00113220"/>
    <w:rsid w:val="00114767"/>
    <w:rsid w:val="0011530E"/>
    <w:rsid w:val="00115BAE"/>
    <w:rsid w:val="00115FE3"/>
    <w:rsid w:val="0011688E"/>
    <w:rsid w:val="00121443"/>
    <w:rsid w:val="00121B3A"/>
    <w:rsid w:val="00121E9D"/>
    <w:rsid w:val="001222A1"/>
    <w:rsid w:val="0012282C"/>
    <w:rsid w:val="00122D4C"/>
    <w:rsid w:val="00123228"/>
    <w:rsid w:val="00123A76"/>
    <w:rsid w:val="00124208"/>
    <w:rsid w:val="0012478C"/>
    <w:rsid w:val="00125F7C"/>
    <w:rsid w:val="00126F08"/>
    <w:rsid w:val="001271BD"/>
    <w:rsid w:val="00130059"/>
    <w:rsid w:val="001309D4"/>
    <w:rsid w:val="00130AD9"/>
    <w:rsid w:val="00134638"/>
    <w:rsid w:val="00134BC4"/>
    <w:rsid w:val="00134E5B"/>
    <w:rsid w:val="00136630"/>
    <w:rsid w:val="001378E1"/>
    <w:rsid w:val="00137EF0"/>
    <w:rsid w:val="00140ED7"/>
    <w:rsid w:val="0014247F"/>
    <w:rsid w:val="0014286C"/>
    <w:rsid w:val="00142CBA"/>
    <w:rsid w:val="00142D75"/>
    <w:rsid w:val="00142F4E"/>
    <w:rsid w:val="00143423"/>
    <w:rsid w:val="001443EA"/>
    <w:rsid w:val="001451BF"/>
    <w:rsid w:val="00145A3E"/>
    <w:rsid w:val="0015031D"/>
    <w:rsid w:val="00150637"/>
    <w:rsid w:val="001506C4"/>
    <w:rsid w:val="00150C3F"/>
    <w:rsid w:val="00150FDF"/>
    <w:rsid w:val="00151BBC"/>
    <w:rsid w:val="00151F14"/>
    <w:rsid w:val="0015216B"/>
    <w:rsid w:val="00153084"/>
    <w:rsid w:val="00153586"/>
    <w:rsid w:val="00153830"/>
    <w:rsid w:val="00154793"/>
    <w:rsid w:val="001549E0"/>
    <w:rsid w:val="001573F8"/>
    <w:rsid w:val="00161967"/>
    <w:rsid w:val="00161FB9"/>
    <w:rsid w:val="00162486"/>
    <w:rsid w:val="0016252D"/>
    <w:rsid w:val="00162DC5"/>
    <w:rsid w:val="00164E57"/>
    <w:rsid w:val="001665A8"/>
    <w:rsid w:val="001666B1"/>
    <w:rsid w:val="001667ED"/>
    <w:rsid w:val="00167495"/>
    <w:rsid w:val="00167E8B"/>
    <w:rsid w:val="00170F2C"/>
    <w:rsid w:val="00172CE7"/>
    <w:rsid w:val="0017380F"/>
    <w:rsid w:val="00174A92"/>
    <w:rsid w:val="00175509"/>
    <w:rsid w:val="00175CA8"/>
    <w:rsid w:val="001764AD"/>
    <w:rsid w:val="001776FB"/>
    <w:rsid w:val="00177A5A"/>
    <w:rsid w:val="001802F4"/>
    <w:rsid w:val="00180648"/>
    <w:rsid w:val="001820C5"/>
    <w:rsid w:val="0018298F"/>
    <w:rsid w:val="001830BB"/>
    <w:rsid w:val="00183235"/>
    <w:rsid w:val="00183FCC"/>
    <w:rsid w:val="00184548"/>
    <w:rsid w:val="00184D8F"/>
    <w:rsid w:val="00185827"/>
    <w:rsid w:val="00191AB6"/>
    <w:rsid w:val="00192BB2"/>
    <w:rsid w:val="00193722"/>
    <w:rsid w:val="0019386E"/>
    <w:rsid w:val="00193913"/>
    <w:rsid w:val="0019457C"/>
    <w:rsid w:val="00194E73"/>
    <w:rsid w:val="0019581F"/>
    <w:rsid w:val="00195857"/>
    <w:rsid w:val="0019778A"/>
    <w:rsid w:val="00197823"/>
    <w:rsid w:val="00197E56"/>
    <w:rsid w:val="001A020C"/>
    <w:rsid w:val="001A140F"/>
    <w:rsid w:val="001A422F"/>
    <w:rsid w:val="001A4996"/>
    <w:rsid w:val="001A4C6B"/>
    <w:rsid w:val="001A5279"/>
    <w:rsid w:val="001A76DA"/>
    <w:rsid w:val="001B004D"/>
    <w:rsid w:val="001B10E5"/>
    <w:rsid w:val="001B1BB7"/>
    <w:rsid w:val="001B1D65"/>
    <w:rsid w:val="001B2FBE"/>
    <w:rsid w:val="001B3446"/>
    <w:rsid w:val="001B3555"/>
    <w:rsid w:val="001B4330"/>
    <w:rsid w:val="001B471E"/>
    <w:rsid w:val="001B4AB0"/>
    <w:rsid w:val="001B4B13"/>
    <w:rsid w:val="001B6249"/>
    <w:rsid w:val="001B7FF5"/>
    <w:rsid w:val="001B7FF8"/>
    <w:rsid w:val="001C0551"/>
    <w:rsid w:val="001C089B"/>
    <w:rsid w:val="001C121A"/>
    <w:rsid w:val="001C2B5D"/>
    <w:rsid w:val="001C3720"/>
    <w:rsid w:val="001C5ADD"/>
    <w:rsid w:val="001C64CB"/>
    <w:rsid w:val="001C6FE7"/>
    <w:rsid w:val="001C7174"/>
    <w:rsid w:val="001D0207"/>
    <w:rsid w:val="001D09D4"/>
    <w:rsid w:val="001D09EC"/>
    <w:rsid w:val="001D1830"/>
    <w:rsid w:val="001D2658"/>
    <w:rsid w:val="001D3690"/>
    <w:rsid w:val="001D49A9"/>
    <w:rsid w:val="001D4DB8"/>
    <w:rsid w:val="001D5301"/>
    <w:rsid w:val="001D5375"/>
    <w:rsid w:val="001D55BA"/>
    <w:rsid w:val="001D5658"/>
    <w:rsid w:val="001D60AC"/>
    <w:rsid w:val="001D623D"/>
    <w:rsid w:val="001D636A"/>
    <w:rsid w:val="001D78A6"/>
    <w:rsid w:val="001E013F"/>
    <w:rsid w:val="001E0147"/>
    <w:rsid w:val="001E04CF"/>
    <w:rsid w:val="001E2FFD"/>
    <w:rsid w:val="001E3CC5"/>
    <w:rsid w:val="001E47C5"/>
    <w:rsid w:val="001E6CE6"/>
    <w:rsid w:val="001E71D5"/>
    <w:rsid w:val="001E7B54"/>
    <w:rsid w:val="001F032A"/>
    <w:rsid w:val="001F05F0"/>
    <w:rsid w:val="001F131A"/>
    <w:rsid w:val="001F30E2"/>
    <w:rsid w:val="001F37A1"/>
    <w:rsid w:val="001F41FB"/>
    <w:rsid w:val="001F4451"/>
    <w:rsid w:val="001F449F"/>
    <w:rsid w:val="001F469F"/>
    <w:rsid w:val="001F4905"/>
    <w:rsid w:val="001F5D5A"/>
    <w:rsid w:val="001F6379"/>
    <w:rsid w:val="001F6C00"/>
    <w:rsid w:val="001F7D47"/>
    <w:rsid w:val="002005EC"/>
    <w:rsid w:val="002008B9"/>
    <w:rsid w:val="002012CE"/>
    <w:rsid w:val="00204ED9"/>
    <w:rsid w:val="00206213"/>
    <w:rsid w:val="00206623"/>
    <w:rsid w:val="00210C0D"/>
    <w:rsid w:val="0021316D"/>
    <w:rsid w:val="0021338F"/>
    <w:rsid w:val="00214069"/>
    <w:rsid w:val="002143A7"/>
    <w:rsid w:val="00214A55"/>
    <w:rsid w:val="00215614"/>
    <w:rsid w:val="00215D7F"/>
    <w:rsid w:val="00216C14"/>
    <w:rsid w:val="00216C51"/>
    <w:rsid w:val="00217B84"/>
    <w:rsid w:val="002211F9"/>
    <w:rsid w:val="00223FA0"/>
    <w:rsid w:val="00224EF1"/>
    <w:rsid w:val="002250D3"/>
    <w:rsid w:val="00225546"/>
    <w:rsid w:val="002260B5"/>
    <w:rsid w:val="002277BC"/>
    <w:rsid w:val="00227A42"/>
    <w:rsid w:val="00232732"/>
    <w:rsid w:val="002328B1"/>
    <w:rsid w:val="00233359"/>
    <w:rsid w:val="00233FEB"/>
    <w:rsid w:val="00234F1D"/>
    <w:rsid w:val="002352E7"/>
    <w:rsid w:val="00235421"/>
    <w:rsid w:val="002366D8"/>
    <w:rsid w:val="00236F73"/>
    <w:rsid w:val="0024285A"/>
    <w:rsid w:val="00244077"/>
    <w:rsid w:val="00244C54"/>
    <w:rsid w:val="002451E8"/>
    <w:rsid w:val="00251BF0"/>
    <w:rsid w:val="002531C1"/>
    <w:rsid w:val="00253271"/>
    <w:rsid w:val="00254298"/>
    <w:rsid w:val="0025435F"/>
    <w:rsid w:val="0025477D"/>
    <w:rsid w:val="0025499C"/>
    <w:rsid w:val="0025795B"/>
    <w:rsid w:val="002579CB"/>
    <w:rsid w:val="00260211"/>
    <w:rsid w:val="00260358"/>
    <w:rsid w:val="00260FED"/>
    <w:rsid w:val="002610E0"/>
    <w:rsid w:val="00261120"/>
    <w:rsid w:val="002612E7"/>
    <w:rsid w:val="00262011"/>
    <w:rsid w:val="002622DF"/>
    <w:rsid w:val="00263123"/>
    <w:rsid w:val="00263324"/>
    <w:rsid w:val="002634D0"/>
    <w:rsid w:val="00263B40"/>
    <w:rsid w:val="0026427C"/>
    <w:rsid w:val="002651AD"/>
    <w:rsid w:val="00265FFE"/>
    <w:rsid w:val="002668D5"/>
    <w:rsid w:val="00271CA9"/>
    <w:rsid w:val="0027282E"/>
    <w:rsid w:val="002734C4"/>
    <w:rsid w:val="00273A37"/>
    <w:rsid w:val="00275276"/>
    <w:rsid w:val="00277E0F"/>
    <w:rsid w:val="00280C08"/>
    <w:rsid w:val="0028100F"/>
    <w:rsid w:val="002812DF"/>
    <w:rsid w:val="00281391"/>
    <w:rsid w:val="0028167B"/>
    <w:rsid w:val="00281F91"/>
    <w:rsid w:val="0028219C"/>
    <w:rsid w:val="0028312C"/>
    <w:rsid w:val="002836A3"/>
    <w:rsid w:val="00283CFC"/>
    <w:rsid w:val="00284324"/>
    <w:rsid w:val="00284DDC"/>
    <w:rsid w:val="0028608F"/>
    <w:rsid w:val="00287669"/>
    <w:rsid w:val="00287970"/>
    <w:rsid w:val="00287FFA"/>
    <w:rsid w:val="00291479"/>
    <w:rsid w:val="00291DE9"/>
    <w:rsid w:val="002923ED"/>
    <w:rsid w:val="002927A2"/>
    <w:rsid w:val="002928BC"/>
    <w:rsid w:val="00293364"/>
    <w:rsid w:val="00293521"/>
    <w:rsid w:val="00293628"/>
    <w:rsid w:val="00294447"/>
    <w:rsid w:val="00294492"/>
    <w:rsid w:val="00295ACB"/>
    <w:rsid w:val="00295B4F"/>
    <w:rsid w:val="00295F83"/>
    <w:rsid w:val="002A07D2"/>
    <w:rsid w:val="002A0E6C"/>
    <w:rsid w:val="002A1AE4"/>
    <w:rsid w:val="002A1B87"/>
    <w:rsid w:val="002A2764"/>
    <w:rsid w:val="002A363F"/>
    <w:rsid w:val="002A6832"/>
    <w:rsid w:val="002A710F"/>
    <w:rsid w:val="002A7207"/>
    <w:rsid w:val="002B0718"/>
    <w:rsid w:val="002B079A"/>
    <w:rsid w:val="002B1954"/>
    <w:rsid w:val="002B2511"/>
    <w:rsid w:val="002B3816"/>
    <w:rsid w:val="002B3B3A"/>
    <w:rsid w:val="002B5ECA"/>
    <w:rsid w:val="002B6AE8"/>
    <w:rsid w:val="002B6BDB"/>
    <w:rsid w:val="002C05C9"/>
    <w:rsid w:val="002C0F06"/>
    <w:rsid w:val="002C24ED"/>
    <w:rsid w:val="002C37F8"/>
    <w:rsid w:val="002C431A"/>
    <w:rsid w:val="002C6051"/>
    <w:rsid w:val="002C608D"/>
    <w:rsid w:val="002D074C"/>
    <w:rsid w:val="002D0F9F"/>
    <w:rsid w:val="002D15E4"/>
    <w:rsid w:val="002D2649"/>
    <w:rsid w:val="002D28F4"/>
    <w:rsid w:val="002D3C84"/>
    <w:rsid w:val="002D42B1"/>
    <w:rsid w:val="002D5391"/>
    <w:rsid w:val="002D7113"/>
    <w:rsid w:val="002E2F4A"/>
    <w:rsid w:val="002E3824"/>
    <w:rsid w:val="002E61C8"/>
    <w:rsid w:val="002E61D2"/>
    <w:rsid w:val="002E67D6"/>
    <w:rsid w:val="002E740E"/>
    <w:rsid w:val="002F03A7"/>
    <w:rsid w:val="002F12CD"/>
    <w:rsid w:val="002F26AC"/>
    <w:rsid w:val="002F26F6"/>
    <w:rsid w:val="002F35D4"/>
    <w:rsid w:val="002F39AA"/>
    <w:rsid w:val="002F3C6D"/>
    <w:rsid w:val="002F4264"/>
    <w:rsid w:val="002F4950"/>
    <w:rsid w:val="002F4F80"/>
    <w:rsid w:val="002F54B6"/>
    <w:rsid w:val="002F5FD5"/>
    <w:rsid w:val="002F7127"/>
    <w:rsid w:val="002F73D2"/>
    <w:rsid w:val="002F761F"/>
    <w:rsid w:val="002F77AB"/>
    <w:rsid w:val="003000EE"/>
    <w:rsid w:val="0030109E"/>
    <w:rsid w:val="003021E7"/>
    <w:rsid w:val="00303432"/>
    <w:rsid w:val="00304661"/>
    <w:rsid w:val="00307E5C"/>
    <w:rsid w:val="003106C1"/>
    <w:rsid w:val="00310B1F"/>
    <w:rsid w:val="00311346"/>
    <w:rsid w:val="0031208A"/>
    <w:rsid w:val="00315FC4"/>
    <w:rsid w:val="0031718C"/>
    <w:rsid w:val="003172E2"/>
    <w:rsid w:val="003176D7"/>
    <w:rsid w:val="00317A16"/>
    <w:rsid w:val="00317AF2"/>
    <w:rsid w:val="00320DCC"/>
    <w:rsid w:val="003216D1"/>
    <w:rsid w:val="0032181E"/>
    <w:rsid w:val="00321AC6"/>
    <w:rsid w:val="00323056"/>
    <w:rsid w:val="00323321"/>
    <w:rsid w:val="00324044"/>
    <w:rsid w:val="003251CB"/>
    <w:rsid w:val="00325859"/>
    <w:rsid w:val="00326B36"/>
    <w:rsid w:val="00326BC7"/>
    <w:rsid w:val="003279B6"/>
    <w:rsid w:val="00327D3A"/>
    <w:rsid w:val="00327F7A"/>
    <w:rsid w:val="00330A6B"/>
    <w:rsid w:val="00331AA5"/>
    <w:rsid w:val="00331C5B"/>
    <w:rsid w:val="0033342E"/>
    <w:rsid w:val="00334800"/>
    <w:rsid w:val="0033505E"/>
    <w:rsid w:val="00335438"/>
    <w:rsid w:val="00335A65"/>
    <w:rsid w:val="0033614C"/>
    <w:rsid w:val="003364C9"/>
    <w:rsid w:val="0034463E"/>
    <w:rsid w:val="00344972"/>
    <w:rsid w:val="00344F5E"/>
    <w:rsid w:val="00345B15"/>
    <w:rsid w:val="00346627"/>
    <w:rsid w:val="00346D3B"/>
    <w:rsid w:val="00350658"/>
    <w:rsid w:val="0035116E"/>
    <w:rsid w:val="00352B2C"/>
    <w:rsid w:val="00353F63"/>
    <w:rsid w:val="003543E7"/>
    <w:rsid w:val="00354F4A"/>
    <w:rsid w:val="00355E25"/>
    <w:rsid w:val="0035618C"/>
    <w:rsid w:val="00357A77"/>
    <w:rsid w:val="003609CF"/>
    <w:rsid w:val="00361405"/>
    <w:rsid w:val="00361DC9"/>
    <w:rsid w:val="00363E61"/>
    <w:rsid w:val="003643C6"/>
    <w:rsid w:val="00364AA9"/>
    <w:rsid w:val="00367697"/>
    <w:rsid w:val="0037014F"/>
    <w:rsid w:val="0037162D"/>
    <w:rsid w:val="00371702"/>
    <w:rsid w:val="003724BD"/>
    <w:rsid w:val="00374921"/>
    <w:rsid w:val="003749BA"/>
    <w:rsid w:val="003766C3"/>
    <w:rsid w:val="00377716"/>
    <w:rsid w:val="0038052E"/>
    <w:rsid w:val="00380F62"/>
    <w:rsid w:val="00381443"/>
    <w:rsid w:val="00381866"/>
    <w:rsid w:val="00381931"/>
    <w:rsid w:val="00382195"/>
    <w:rsid w:val="003839E6"/>
    <w:rsid w:val="003900E0"/>
    <w:rsid w:val="003902A7"/>
    <w:rsid w:val="00392410"/>
    <w:rsid w:val="00393402"/>
    <w:rsid w:val="00394310"/>
    <w:rsid w:val="003963CD"/>
    <w:rsid w:val="003A0D43"/>
    <w:rsid w:val="003A1720"/>
    <w:rsid w:val="003A1794"/>
    <w:rsid w:val="003A1AC6"/>
    <w:rsid w:val="003A2448"/>
    <w:rsid w:val="003A2A93"/>
    <w:rsid w:val="003A3C07"/>
    <w:rsid w:val="003A48AD"/>
    <w:rsid w:val="003A54F8"/>
    <w:rsid w:val="003A55F1"/>
    <w:rsid w:val="003A56B8"/>
    <w:rsid w:val="003A5A98"/>
    <w:rsid w:val="003A5B05"/>
    <w:rsid w:val="003A72D4"/>
    <w:rsid w:val="003A7D97"/>
    <w:rsid w:val="003B0208"/>
    <w:rsid w:val="003B0758"/>
    <w:rsid w:val="003B0BC3"/>
    <w:rsid w:val="003B293D"/>
    <w:rsid w:val="003B2C01"/>
    <w:rsid w:val="003B30E5"/>
    <w:rsid w:val="003B39F4"/>
    <w:rsid w:val="003B39FA"/>
    <w:rsid w:val="003B3E48"/>
    <w:rsid w:val="003B4041"/>
    <w:rsid w:val="003B4457"/>
    <w:rsid w:val="003B46D0"/>
    <w:rsid w:val="003B4C0C"/>
    <w:rsid w:val="003B5C54"/>
    <w:rsid w:val="003B64E7"/>
    <w:rsid w:val="003B6DB7"/>
    <w:rsid w:val="003C1154"/>
    <w:rsid w:val="003C1B9D"/>
    <w:rsid w:val="003C2105"/>
    <w:rsid w:val="003C24AC"/>
    <w:rsid w:val="003C2719"/>
    <w:rsid w:val="003C35F9"/>
    <w:rsid w:val="003C50D7"/>
    <w:rsid w:val="003C58DB"/>
    <w:rsid w:val="003C73CE"/>
    <w:rsid w:val="003C7BD7"/>
    <w:rsid w:val="003D12E6"/>
    <w:rsid w:val="003D182F"/>
    <w:rsid w:val="003D25E1"/>
    <w:rsid w:val="003D2E11"/>
    <w:rsid w:val="003D3114"/>
    <w:rsid w:val="003D3679"/>
    <w:rsid w:val="003D3E6F"/>
    <w:rsid w:val="003D44BF"/>
    <w:rsid w:val="003D4791"/>
    <w:rsid w:val="003D4886"/>
    <w:rsid w:val="003D4DA3"/>
    <w:rsid w:val="003D5658"/>
    <w:rsid w:val="003D5B3D"/>
    <w:rsid w:val="003D73E0"/>
    <w:rsid w:val="003D7AED"/>
    <w:rsid w:val="003E0566"/>
    <w:rsid w:val="003E0E41"/>
    <w:rsid w:val="003E1811"/>
    <w:rsid w:val="003E18B3"/>
    <w:rsid w:val="003E1BE4"/>
    <w:rsid w:val="003E2617"/>
    <w:rsid w:val="003E4659"/>
    <w:rsid w:val="003E61C1"/>
    <w:rsid w:val="003E728B"/>
    <w:rsid w:val="003E7FF8"/>
    <w:rsid w:val="003F06CE"/>
    <w:rsid w:val="003F1D8E"/>
    <w:rsid w:val="003F282E"/>
    <w:rsid w:val="003F3AC1"/>
    <w:rsid w:val="003F4EA0"/>
    <w:rsid w:val="003F4EB0"/>
    <w:rsid w:val="003F6451"/>
    <w:rsid w:val="00400550"/>
    <w:rsid w:val="00400B87"/>
    <w:rsid w:val="00400BCD"/>
    <w:rsid w:val="00403857"/>
    <w:rsid w:val="00404513"/>
    <w:rsid w:val="0040471C"/>
    <w:rsid w:val="00405C6F"/>
    <w:rsid w:val="00405F74"/>
    <w:rsid w:val="00406665"/>
    <w:rsid w:val="0041065B"/>
    <w:rsid w:val="0041309E"/>
    <w:rsid w:val="00415B2A"/>
    <w:rsid w:val="00416C3B"/>
    <w:rsid w:val="00416D2B"/>
    <w:rsid w:val="00417617"/>
    <w:rsid w:val="00417BAA"/>
    <w:rsid w:val="004201A9"/>
    <w:rsid w:val="004227E7"/>
    <w:rsid w:val="00422DF2"/>
    <w:rsid w:val="00422E09"/>
    <w:rsid w:val="004238BE"/>
    <w:rsid w:val="00423B52"/>
    <w:rsid w:val="00424CFF"/>
    <w:rsid w:val="00424D3A"/>
    <w:rsid w:val="00424EB8"/>
    <w:rsid w:val="004257AD"/>
    <w:rsid w:val="00426F65"/>
    <w:rsid w:val="00427A68"/>
    <w:rsid w:val="0043035B"/>
    <w:rsid w:val="00430929"/>
    <w:rsid w:val="004309D6"/>
    <w:rsid w:val="0043125A"/>
    <w:rsid w:val="00431A4D"/>
    <w:rsid w:val="00431E29"/>
    <w:rsid w:val="004320E9"/>
    <w:rsid w:val="00432244"/>
    <w:rsid w:val="0043264F"/>
    <w:rsid w:val="0043278C"/>
    <w:rsid w:val="004368CC"/>
    <w:rsid w:val="0043712B"/>
    <w:rsid w:val="0044045E"/>
    <w:rsid w:val="00440526"/>
    <w:rsid w:val="00440A13"/>
    <w:rsid w:val="00440BD5"/>
    <w:rsid w:val="00441DE2"/>
    <w:rsid w:val="00442DBD"/>
    <w:rsid w:val="0044483E"/>
    <w:rsid w:val="00444864"/>
    <w:rsid w:val="00444E6E"/>
    <w:rsid w:val="00445422"/>
    <w:rsid w:val="004457C2"/>
    <w:rsid w:val="004458FF"/>
    <w:rsid w:val="00445BB8"/>
    <w:rsid w:val="00446194"/>
    <w:rsid w:val="00446749"/>
    <w:rsid w:val="00447544"/>
    <w:rsid w:val="0045238D"/>
    <w:rsid w:val="0045273A"/>
    <w:rsid w:val="00452959"/>
    <w:rsid w:val="00456B13"/>
    <w:rsid w:val="00456BE6"/>
    <w:rsid w:val="00457AFB"/>
    <w:rsid w:val="0046042E"/>
    <w:rsid w:val="00460B4B"/>
    <w:rsid w:val="00460B94"/>
    <w:rsid w:val="00462C44"/>
    <w:rsid w:val="00463530"/>
    <w:rsid w:val="00463746"/>
    <w:rsid w:val="00463DF0"/>
    <w:rsid w:val="004648DC"/>
    <w:rsid w:val="0046501C"/>
    <w:rsid w:val="004653B5"/>
    <w:rsid w:val="00467E69"/>
    <w:rsid w:val="004700A7"/>
    <w:rsid w:val="00470B5F"/>
    <w:rsid w:val="004728A5"/>
    <w:rsid w:val="00473190"/>
    <w:rsid w:val="00475321"/>
    <w:rsid w:val="0047593C"/>
    <w:rsid w:val="00475FF5"/>
    <w:rsid w:val="00480A78"/>
    <w:rsid w:val="00481753"/>
    <w:rsid w:val="004826A2"/>
    <w:rsid w:val="00484033"/>
    <w:rsid w:val="00491824"/>
    <w:rsid w:val="004919C0"/>
    <w:rsid w:val="00492705"/>
    <w:rsid w:val="004956DA"/>
    <w:rsid w:val="004A4C4A"/>
    <w:rsid w:val="004B043B"/>
    <w:rsid w:val="004B0F35"/>
    <w:rsid w:val="004B18B3"/>
    <w:rsid w:val="004B27E9"/>
    <w:rsid w:val="004B4614"/>
    <w:rsid w:val="004B4CD1"/>
    <w:rsid w:val="004B4EDE"/>
    <w:rsid w:val="004B52F4"/>
    <w:rsid w:val="004B64AA"/>
    <w:rsid w:val="004B6A17"/>
    <w:rsid w:val="004B6E41"/>
    <w:rsid w:val="004B709A"/>
    <w:rsid w:val="004B7925"/>
    <w:rsid w:val="004B7BEF"/>
    <w:rsid w:val="004B7CC5"/>
    <w:rsid w:val="004C05DC"/>
    <w:rsid w:val="004C0D87"/>
    <w:rsid w:val="004C1C5D"/>
    <w:rsid w:val="004C1C6C"/>
    <w:rsid w:val="004C23A3"/>
    <w:rsid w:val="004C298D"/>
    <w:rsid w:val="004C3A1B"/>
    <w:rsid w:val="004C3AB5"/>
    <w:rsid w:val="004C3C5F"/>
    <w:rsid w:val="004C47DD"/>
    <w:rsid w:val="004C60CE"/>
    <w:rsid w:val="004C6487"/>
    <w:rsid w:val="004C730A"/>
    <w:rsid w:val="004C7E21"/>
    <w:rsid w:val="004D1932"/>
    <w:rsid w:val="004D1B6B"/>
    <w:rsid w:val="004D2643"/>
    <w:rsid w:val="004D3B68"/>
    <w:rsid w:val="004D3EA3"/>
    <w:rsid w:val="004D42C0"/>
    <w:rsid w:val="004D47C6"/>
    <w:rsid w:val="004D4945"/>
    <w:rsid w:val="004D49D5"/>
    <w:rsid w:val="004D6E41"/>
    <w:rsid w:val="004E22E3"/>
    <w:rsid w:val="004E3356"/>
    <w:rsid w:val="004E3481"/>
    <w:rsid w:val="004E43E2"/>
    <w:rsid w:val="004E49E0"/>
    <w:rsid w:val="004E5CC5"/>
    <w:rsid w:val="004E6954"/>
    <w:rsid w:val="004E6F5C"/>
    <w:rsid w:val="004E7D1D"/>
    <w:rsid w:val="004E7D34"/>
    <w:rsid w:val="004F000E"/>
    <w:rsid w:val="004F0203"/>
    <w:rsid w:val="004F120E"/>
    <w:rsid w:val="004F409C"/>
    <w:rsid w:val="004F4D52"/>
    <w:rsid w:val="004F7069"/>
    <w:rsid w:val="004F7F5D"/>
    <w:rsid w:val="00500257"/>
    <w:rsid w:val="005004B2"/>
    <w:rsid w:val="00504979"/>
    <w:rsid w:val="00505A02"/>
    <w:rsid w:val="00506B3D"/>
    <w:rsid w:val="00506BDA"/>
    <w:rsid w:val="005106F9"/>
    <w:rsid w:val="00512232"/>
    <w:rsid w:val="0051313D"/>
    <w:rsid w:val="00514195"/>
    <w:rsid w:val="00514290"/>
    <w:rsid w:val="005142B7"/>
    <w:rsid w:val="0051591D"/>
    <w:rsid w:val="00516A95"/>
    <w:rsid w:val="0052076B"/>
    <w:rsid w:val="0052129F"/>
    <w:rsid w:val="0052234E"/>
    <w:rsid w:val="00522FBB"/>
    <w:rsid w:val="0052477A"/>
    <w:rsid w:val="00525873"/>
    <w:rsid w:val="00525898"/>
    <w:rsid w:val="005263B1"/>
    <w:rsid w:val="005304F4"/>
    <w:rsid w:val="00531AEE"/>
    <w:rsid w:val="005320C3"/>
    <w:rsid w:val="005345DE"/>
    <w:rsid w:val="00535138"/>
    <w:rsid w:val="005368D0"/>
    <w:rsid w:val="00537135"/>
    <w:rsid w:val="005372DB"/>
    <w:rsid w:val="0053770F"/>
    <w:rsid w:val="00540276"/>
    <w:rsid w:val="00540593"/>
    <w:rsid w:val="00540A49"/>
    <w:rsid w:val="0054110E"/>
    <w:rsid w:val="005416B5"/>
    <w:rsid w:val="00542627"/>
    <w:rsid w:val="00543600"/>
    <w:rsid w:val="005436C0"/>
    <w:rsid w:val="00543943"/>
    <w:rsid w:val="0054498C"/>
    <w:rsid w:val="005452E4"/>
    <w:rsid w:val="005460CF"/>
    <w:rsid w:val="005465EE"/>
    <w:rsid w:val="00546B62"/>
    <w:rsid w:val="00546E58"/>
    <w:rsid w:val="00547842"/>
    <w:rsid w:val="00547DBA"/>
    <w:rsid w:val="00550483"/>
    <w:rsid w:val="00554B51"/>
    <w:rsid w:val="00554D3B"/>
    <w:rsid w:val="00555E79"/>
    <w:rsid w:val="00560F93"/>
    <w:rsid w:val="00561640"/>
    <w:rsid w:val="00561C62"/>
    <w:rsid w:val="00562B0C"/>
    <w:rsid w:val="00563024"/>
    <w:rsid w:val="00563ED0"/>
    <w:rsid w:val="00564059"/>
    <w:rsid w:val="00564072"/>
    <w:rsid w:val="00564151"/>
    <w:rsid w:val="00565069"/>
    <w:rsid w:val="00565AD6"/>
    <w:rsid w:val="005660B8"/>
    <w:rsid w:val="00566E2F"/>
    <w:rsid w:val="0056721C"/>
    <w:rsid w:val="00567E9D"/>
    <w:rsid w:val="0057240D"/>
    <w:rsid w:val="005727E2"/>
    <w:rsid w:val="00573C9C"/>
    <w:rsid w:val="00574318"/>
    <w:rsid w:val="00574590"/>
    <w:rsid w:val="005745AD"/>
    <w:rsid w:val="00575F26"/>
    <w:rsid w:val="00576026"/>
    <w:rsid w:val="005760F9"/>
    <w:rsid w:val="005761EF"/>
    <w:rsid w:val="0057711E"/>
    <w:rsid w:val="00582542"/>
    <w:rsid w:val="00582838"/>
    <w:rsid w:val="00582A82"/>
    <w:rsid w:val="00582B98"/>
    <w:rsid w:val="005834D3"/>
    <w:rsid w:val="00584A52"/>
    <w:rsid w:val="00585590"/>
    <w:rsid w:val="00587117"/>
    <w:rsid w:val="005873EE"/>
    <w:rsid w:val="005876F6"/>
    <w:rsid w:val="00587AFD"/>
    <w:rsid w:val="00587CC1"/>
    <w:rsid w:val="00590240"/>
    <w:rsid w:val="00590F20"/>
    <w:rsid w:val="005912D7"/>
    <w:rsid w:val="0059185F"/>
    <w:rsid w:val="00593B1F"/>
    <w:rsid w:val="00595530"/>
    <w:rsid w:val="005971AB"/>
    <w:rsid w:val="005973CF"/>
    <w:rsid w:val="005A11A6"/>
    <w:rsid w:val="005A2A40"/>
    <w:rsid w:val="005A3DE0"/>
    <w:rsid w:val="005A4278"/>
    <w:rsid w:val="005A45F0"/>
    <w:rsid w:val="005A691B"/>
    <w:rsid w:val="005A7C89"/>
    <w:rsid w:val="005B02DC"/>
    <w:rsid w:val="005B1C47"/>
    <w:rsid w:val="005B2CA3"/>
    <w:rsid w:val="005B36BA"/>
    <w:rsid w:val="005B50AD"/>
    <w:rsid w:val="005B565B"/>
    <w:rsid w:val="005B6AC6"/>
    <w:rsid w:val="005B7700"/>
    <w:rsid w:val="005C00F8"/>
    <w:rsid w:val="005C0856"/>
    <w:rsid w:val="005C1BCC"/>
    <w:rsid w:val="005C1EC4"/>
    <w:rsid w:val="005C2FC0"/>
    <w:rsid w:val="005C3168"/>
    <w:rsid w:val="005C332E"/>
    <w:rsid w:val="005C6212"/>
    <w:rsid w:val="005C7080"/>
    <w:rsid w:val="005D1CF9"/>
    <w:rsid w:val="005D2443"/>
    <w:rsid w:val="005D292C"/>
    <w:rsid w:val="005D2B92"/>
    <w:rsid w:val="005D3B80"/>
    <w:rsid w:val="005D7059"/>
    <w:rsid w:val="005D7A30"/>
    <w:rsid w:val="005E0004"/>
    <w:rsid w:val="005E04DA"/>
    <w:rsid w:val="005E1F00"/>
    <w:rsid w:val="005E2284"/>
    <w:rsid w:val="005E2B5D"/>
    <w:rsid w:val="005E2FC7"/>
    <w:rsid w:val="005E3179"/>
    <w:rsid w:val="005E36D9"/>
    <w:rsid w:val="005E4A9E"/>
    <w:rsid w:val="005E4F01"/>
    <w:rsid w:val="005E5129"/>
    <w:rsid w:val="005E7CC6"/>
    <w:rsid w:val="005F2567"/>
    <w:rsid w:val="005F427F"/>
    <w:rsid w:val="005F4D3A"/>
    <w:rsid w:val="005F6598"/>
    <w:rsid w:val="005F7A1A"/>
    <w:rsid w:val="005F7FD7"/>
    <w:rsid w:val="00600D9B"/>
    <w:rsid w:val="00600DD4"/>
    <w:rsid w:val="0060133D"/>
    <w:rsid w:val="00601380"/>
    <w:rsid w:val="006015E6"/>
    <w:rsid w:val="00601CCC"/>
    <w:rsid w:val="006025FF"/>
    <w:rsid w:val="00606030"/>
    <w:rsid w:val="0061050B"/>
    <w:rsid w:val="0061259D"/>
    <w:rsid w:val="006129F6"/>
    <w:rsid w:val="00614580"/>
    <w:rsid w:val="00615B32"/>
    <w:rsid w:val="00615E6D"/>
    <w:rsid w:val="006167E6"/>
    <w:rsid w:val="00616F2A"/>
    <w:rsid w:val="00617400"/>
    <w:rsid w:val="00617DB3"/>
    <w:rsid w:val="00620801"/>
    <w:rsid w:val="00620BCF"/>
    <w:rsid w:val="006215D1"/>
    <w:rsid w:val="00621EA2"/>
    <w:rsid w:val="00621F97"/>
    <w:rsid w:val="00622D17"/>
    <w:rsid w:val="00624D3D"/>
    <w:rsid w:val="00625B26"/>
    <w:rsid w:val="00627BDD"/>
    <w:rsid w:val="00630A47"/>
    <w:rsid w:val="00630A63"/>
    <w:rsid w:val="0063139B"/>
    <w:rsid w:val="00631563"/>
    <w:rsid w:val="00632779"/>
    <w:rsid w:val="00633F24"/>
    <w:rsid w:val="00634496"/>
    <w:rsid w:val="006346B7"/>
    <w:rsid w:val="0063525C"/>
    <w:rsid w:val="00635367"/>
    <w:rsid w:val="00635740"/>
    <w:rsid w:val="00636AEB"/>
    <w:rsid w:val="006371EB"/>
    <w:rsid w:val="00637E60"/>
    <w:rsid w:val="00640BC0"/>
    <w:rsid w:val="00641652"/>
    <w:rsid w:val="006416CB"/>
    <w:rsid w:val="006426C8"/>
    <w:rsid w:val="00642D5E"/>
    <w:rsid w:val="00643BB8"/>
    <w:rsid w:val="00643D6D"/>
    <w:rsid w:val="00645CAA"/>
    <w:rsid w:val="00645DC2"/>
    <w:rsid w:val="00647217"/>
    <w:rsid w:val="006503DA"/>
    <w:rsid w:val="00650668"/>
    <w:rsid w:val="0065098E"/>
    <w:rsid w:val="00650CA0"/>
    <w:rsid w:val="00651EBC"/>
    <w:rsid w:val="006520C6"/>
    <w:rsid w:val="00653C07"/>
    <w:rsid w:val="00655519"/>
    <w:rsid w:val="00655C37"/>
    <w:rsid w:val="0065756B"/>
    <w:rsid w:val="006579E4"/>
    <w:rsid w:val="00660BE4"/>
    <w:rsid w:val="006615A4"/>
    <w:rsid w:val="006628E0"/>
    <w:rsid w:val="0066293A"/>
    <w:rsid w:val="006631E4"/>
    <w:rsid w:val="00664690"/>
    <w:rsid w:val="006655DF"/>
    <w:rsid w:val="0066576A"/>
    <w:rsid w:val="00665E51"/>
    <w:rsid w:val="006673B9"/>
    <w:rsid w:val="00667A39"/>
    <w:rsid w:val="00667A7C"/>
    <w:rsid w:val="00670B78"/>
    <w:rsid w:val="00672EF0"/>
    <w:rsid w:val="00675085"/>
    <w:rsid w:val="0067619A"/>
    <w:rsid w:val="0067623B"/>
    <w:rsid w:val="00676360"/>
    <w:rsid w:val="00677419"/>
    <w:rsid w:val="00680D6C"/>
    <w:rsid w:val="006810E0"/>
    <w:rsid w:val="00682B13"/>
    <w:rsid w:val="0068518E"/>
    <w:rsid w:val="00685C24"/>
    <w:rsid w:val="00686380"/>
    <w:rsid w:val="0068688C"/>
    <w:rsid w:val="00686BAF"/>
    <w:rsid w:val="00686C7C"/>
    <w:rsid w:val="00687029"/>
    <w:rsid w:val="00687114"/>
    <w:rsid w:val="006871D3"/>
    <w:rsid w:val="006871F0"/>
    <w:rsid w:val="00687C0A"/>
    <w:rsid w:val="0069178A"/>
    <w:rsid w:val="00692101"/>
    <w:rsid w:val="00692E67"/>
    <w:rsid w:val="0069323F"/>
    <w:rsid w:val="00693C73"/>
    <w:rsid w:val="00695DEF"/>
    <w:rsid w:val="00695F4C"/>
    <w:rsid w:val="006963C9"/>
    <w:rsid w:val="00696A86"/>
    <w:rsid w:val="006970AE"/>
    <w:rsid w:val="00697F5A"/>
    <w:rsid w:val="006A17ED"/>
    <w:rsid w:val="006A356E"/>
    <w:rsid w:val="006A35CD"/>
    <w:rsid w:val="006A3DA3"/>
    <w:rsid w:val="006A4C06"/>
    <w:rsid w:val="006A4E64"/>
    <w:rsid w:val="006A5C5E"/>
    <w:rsid w:val="006A624E"/>
    <w:rsid w:val="006A63D8"/>
    <w:rsid w:val="006A6558"/>
    <w:rsid w:val="006A65C2"/>
    <w:rsid w:val="006A66D8"/>
    <w:rsid w:val="006A756C"/>
    <w:rsid w:val="006A7856"/>
    <w:rsid w:val="006A7CEE"/>
    <w:rsid w:val="006B2545"/>
    <w:rsid w:val="006B2D49"/>
    <w:rsid w:val="006B2F14"/>
    <w:rsid w:val="006B2F36"/>
    <w:rsid w:val="006B39E0"/>
    <w:rsid w:val="006B4C75"/>
    <w:rsid w:val="006B728D"/>
    <w:rsid w:val="006B72AA"/>
    <w:rsid w:val="006B7D85"/>
    <w:rsid w:val="006C03FA"/>
    <w:rsid w:val="006C07C8"/>
    <w:rsid w:val="006C0B5B"/>
    <w:rsid w:val="006C0F76"/>
    <w:rsid w:val="006C12E9"/>
    <w:rsid w:val="006C198C"/>
    <w:rsid w:val="006C2B84"/>
    <w:rsid w:val="006C461A"/>
    <w:rsid w:val="006C464F"/>
    <w:rsid w:val="006C51E9"/>
    <w:rsid w:val="006C53E6"/>
    <w:rsid w:val="006C724F"/>
    <w:rsid w:val="006C72D9"/>
    <w:rsid w:val="006C78DA"/>
    <w:rsid w:val="006C7A12"/>
    <w:rsid w:val="006D018F"/>
    <w:rsid w:val="006D01BC"/>
    <w:rsid w:val="006D2115"/>
    <w:rsid w:val="006D2285"/>
    <w:rsid w:val="006D2338"/>
    <w:rsid w:val="006D28D8"/>
    <w:rsid w:val="006D3EEC"/>
    <w:rsid w:val="006D5461"/>
    <w:rsid w:val="006D5CDC"/>
    <w:rsid w:val="006D6E4A"/>
    <w:rsid w:val="006D722E"/>
    <w:rsid w:val="006E01F3"/>
    <w:rsid w:val="006E097D"/>
    <w:rsid w:val="006E145A"/>
    <w:rsid w:val="006E25C9"/>
    <w:rsid w:val="006E3401"/>
    <w:rsid w:val="006E4627"/>
    <w:rsid w:val="006E5C2D"/>
    <w:rsid w:val="006E6D4F"/>
    <w:rsid w:val="006E735C"/>
    <w:rsid w:val="006F02B7"/>
    <w:rsid w:val="006F02DC"/>
    <w:rsid w:val="006F2CB8"/>
    <w:rsid w:val="006F3FB0"/>
    <w:rsid w:val="006F4579"/>
    <w:rsid w:val="006F63CC"/>
    <w:rsid w:val="006F79D9"/>
    <w:rsid w:val="00700279"/>
    <w:rsid w:val="00700910"/>
    <w:rsid w:val="0070131D"/>
    <w:rsid w:val="00701BFF"/>
    <w:rsid w:val="00701FE0"/>
    <w:rsid w:val="0070211E"/>
    <w:rsid w:val="007034E4"/>
    <w:rsid w:val="00704D60"/>
    <w:rsid w:val="00704EF7"/>
    <w:rsid w:val="007058F8"/>
    <w:rsid w:val="00706EEC"/>
    <w:rsid w:val="00706F07"/>
    <w:rsid w:val="00707BF5"/>
    <w:rsid w:val="00710319"/>
    <w:rsid w:val="00710987"/>
    <w:rsid w:val="007118EC"/>
    <w:rsid w:val="00711F13"/>
    <w:rsid w:val="00712AEE"/>
    <w:rsid w:val="0071302B"/>
    <w:rsid w:val="007132FE"/>
    <w:rsid w:val="00715167"/>
    <w:rsid w:val="00715676"/>
    <w:rsid w:val="0071577D"/>
    <w:rsid w:val="00717030"/>
    <w:rsid w:val="0071738A"/>
    <w:rsid w:val="00717539"/>
    <w:rsid w:val="0072045D"/>
    <w:rsid w:val="00720F16"/>
    <w:rsid w:val="00721253"/>
    <w:rsid w:val="00721C1D"/>
    <w:rsid w:val="0072349A"/>
    <w:rsid w:val="00724AEB"/>
    <w:rsid w:val="00725E99"/>
    <w:rsid w:val="007268D1"/>
    <w:rsid w:val="00731583"/>
    <w:rsid w:val="0073168E"/>
    <w:rsid w:val="007318DF"/>
    <w:rsid w:val="007319EA"/>
    <w:rsid w:val="00732ADF"/>
    <w:rsid w:val="00732BC4"/>
    <w:rsid w:val="00733401"/>
    <w:rsid w:val="007335C2"/>
    <w:rsid w:val="00733EA5"/>
    <w:rsid w:val="00734B8D"/>
    <w:rsid w:val="00735DDF"/>
    <w:rsid w:val="007366E9"/>
    <w:rsid w:val="0073790B"/>
    <w:rsid w:val="00740280"/>
    <w:rsid w:val="0074066A"/>
    <w:rsid w:val="00741F53"/>
    <w:rsid w:val="00742F94"/>
    <w:rsid w:val="007435C2"/>
    <w:rsid w:val="00744CEA"/>
    <w:rsid w:val="0074611B"/>
    <w:rsid w:val="00746449"/>
    <w:rsid w:val="00746C0C"/>
    <w:rsid w:val="0074763B"/>
    <w:rsid w:val="00750872"/>
    <w:rsid w:val="007530A2"/>
    <w:rsid w:val="007532DD"/>
    <w:rsid w:val="00754858"/>
    <w:rsid w:val="00755099"/>
    <w:rsid w:val="0075624E"/>
    <w:rsid w:val="007563DB"/>
    <w:rsid w:val="00756563"/>
    <w:rsid w:val="00757026"/>
    <w:rsid w:val="0076078F"/>
    <w:rsid w:val="0076169B"/>
    <w:rsid w:val="007619A3"/>
    <w:rsid w:val="007619E0"/>
    <w:rsid w:val="0076214C"/>
    <w:rsid w:val="007659EA"/>
    <w:rsid w:val="00766DE9"/>
    <w:rsid w:val="00767B3B"/>
    <w:rsid w:val="00770FE9"/>
    <w:rsid w:val="007718C3"/>
    <w:rsid w:val="007733AB"/>
    <w:rsid w:val="00773F12"/>
    <w:rsid w:val="007748B9"/>
    <w:rsid w:val="00774D10"/>
    <w:rsid w:val="00777545"/>
    <w:rsid w:val="0077762A"/>
    <w:rsid w:val="00780063"/>
    <w:rsid w:val="007810FE"/>
    <w:rsid w:val="00782896"/>
    <w:rsid w:val="00782AF5"/>
    <w:rsid w:val="0078348D"/>
    <w:rsid w:val="00785618"/>
    <w:rsid w:val="00786FAF"/>
    <w:rsid w:val="00791F29"/>
    <w:rsid w:val="00794A90"/>
    <w:rsid w:val="00794D00"/>
    <w:rsid w:val="007956C3"/>
    <w:rsid w:val="007963C3"/>
    <w:rsid w:val="007A0A43"/>
    <w:rsid w:val="007A45A1"/>
    <w:rsid w:val="007A4EEC"/>
    <w:rsid w:val="007A52C6"/>
    <w:rsid w:val="007A5D17"/>
    <w:rsid w:val="007A613E"/>
    <w:rsid w:val="007A727D"/>
    <w:rsid w:val="007A7FBA"/>
    <w:rsid w:val="007B07CE"/>
    <w:rsid w:val="007B2556"/>
    <w:rsid w:val="007B432D"/>
    <w:rsid w:val="007B4386"/>
    <w:rsid w:val="007B4C32"/>
    <w:rsid w:val="007B6030"/>
    <w:rsid w:val="007B6F79"/>
    <w:rsid w:val="007B79B9"/>
    <w:rsid w:val="007C01DD"/>
    <w:rsid w:val="007C203D"/>
    <w:rsid w:val="007C334C"/>
    <w:rsid w:val="007C3A6A"/>
    <w:rsid w:val="007C55F2"/>
    <w:rsid w:val="007C5ACF"/>
    <w:rsid w:val="007C6372"/>
    <w:rsid w:val="007C6BD6"/>
    <w:rsid w:val="007C718F"/>
    <w:rsid w:val="007C7AD1"/>
    <w:rsid w:val="007D02AC"/>
    <w:rsid w:val="007D0C32"/>
    <w:rsid w:val="007D21ED"/>
    <w:rsid w:val="007D32F5"/>
    <w:rsid w:val="007D5028"/>
    <w:rsid w:val="007D6D38"/>
    <w:rsid w:val="007D7074"/>
    <w:rsid w:val="007D7BA5"/>
    <w:rsid w:val="007E0866"/>
    <w:rsid w:val="007E08E5"/>
    <w:rsid w:val="007E3668"/>
    <w:rsid w:val="007E475C"/>
    <w:rsid w:val="007E51B7"/>
    <w:rsid w:val="007E58E6"/>
    <w:rsid w:val="007E5A48"/>
    <w:rsid w:val="007E5AB0"/>
    <w:rsid w:val="007E5FB2"/>
    <w:rsid w:val="007E6264"/>
    <w:rsid w:val="007E79BC"/>
    <w:rsid w:val="007E7D07"/>
    <w:rsid w:val="007F08AA"/>
    <w:rsid w:val="007F16A5"/>
    <w:rsid w:val="007F17FE"/>
    <w:rsid w:val="007F29F2"/>
    <w:rsid w:val="007F367E"/>
    <w:rsid w:val="007F3CA9"/>
    <w:rsid w:val="007F4ECD"/>
    <w:rsid w:val="007F54E7"/>
    <w:rsid w:val="007F64AA"/>
    <w:rsid w:val="007F6934"/>
    <w:rsid w:val="007F77A0"/>
    <w:rsid w:val="007F7C74"/>
    <w:rsid w:val="008003BB"/>
    <w:rsid w:val="008005DA"/>
    <w:rsid w:val="00800DBD"/>
    <w:rsid w:val="00802E27"/>
    <w:rsid w:val="00803489"/>
    <w:rsid w:val="008037D3"/>
    <w:rsid w:val="0080711C"/>
    <w:rsid w:val="00807671"/>
    <w:rsid w:val="00810626"/>
    <w:rsid w:val="00810C51"/>
    <w:rsid w:val="0081203C"/>
    <w:rsid w:val="00812825"/>
    <w:rsid w:val="008150CA"/>
    <w:rsid w:val="008152CB"/>
    <w:rsid w:val="00815A1E"/>
    <w:rsid w:val="00815D56"/>
    <w:rsid w:val="008206E9"/>
    <w:rsid w:val="008210CB"/>
    <w:rsid w:val="0082160A"/>
    <w:rsid w:val="00821759"/>
    <w:rsid w:val="008218BC"/>
    <w:rsid w:val="0082219E"/>
    <w:rsid w:val="0082296D"/>
    <w:rsid w:val="00823D14"/>
    <w:rsid w:val="00827899"/>
    <w:rsid w:val="00827C67"/>
    <w:rsid w:val="00830F9A"/>
    <w:rsid w:val="00831C19"/>
    <w:rsid w:val="008333BB"/>
    <w:rsid w:val="008333F3"/>
    <w:rsid w:val="00834BCB"/>
    <w:rsid w:val="008354DB"/>
    <w:rsid w:val="00836704"/>
    <w:rsid w:val="008374D3"/>
    <w:rsid w:val="008412DA"/>
    <w:rsid w:val="00841919"/>
    <w:rsid w:val="008420B1"/>
    <w:rsid w:val="00842451"/>
    <w:rsid w:val="008426E0"/>
    <w:rsid w:val="008448FC"/>
    <w:rsid w:val="00845665"/>
    <w:rsid w:val="00845943"/>
    <w:rsid w:val="00845F6C"/>
    <w:rsid w:val="00846B38"/>
    <w:rsid w:val="008508A2"/>
    <w:rsid w:val="00851249"/>
    <w:rsid w:val="00852405"/>
    <w:rsid w:val="0085305C"/>
    <w:rsid w:val="008534EC"/>
    <w:rsid w:val="008545F9"/>
    <w:rsid w:val="00854A28"/>
    <w:rsid w:val="00854A32"/>
    <w:rsid w:val="00854D1B"/>
    <w:rsid w:val="00855003"/>
    <w:rsid w:val="00855101"/>
    <w:rsid w:val="00855D9F"/>
    <w:rsid w:val="00855F4A"/>
    <w:rsid w:val="008575E6"/>
    <w:rsid w:val="00860B06"/>
    <w:rsid w:val="0086244E"/>
    <w:rsid w:val="008626D5"/>
    <w:rsid w:val="00862A32"/>
    <w:rsid w:val="00862B55"/>
    <w:rsid w:val="00862E54"/>
    <w:rsid w:val="008650E7"/>
    <w:rsid w:val="00866495"/>
    <w:rsid w:val="00867C39"/>
    <w:rsid w:val="00867F8B"/>
    <w:rsid w:val="008702C9"/>
    <w:rsid w:val="008706B6"/>
    <w:rsid w:val="00870A24"/>
    <w:rsid w:val="00871D9A"/>
    <w:rsid w:val="008728F3"/>
    <w:rsid w:val="0087299B"/>
    <w:rsid w:val="00872A6A"/>
    <w:rsid w:val="00872CEC"/>
    <w:rsid w:val="00873E8C"/>
    <w:rsid w:val="00873F92"/>
    <w:rsid w:val="00874923"/>
    <w:rsid w:val="00874F15"/>
    <w:rsid w:val="00876325"/>
    <w:rsid w:val="0087638E"/>
    <w:rsid w:val="00876D57"/>
    <w:rsid w:val="0088054C"/>
    <w:rsid w:val="008815D6"/>
    <w:rsid w:val="00881870"/>
    <w:rsid w:val="00882DBC"/>
    <w:rsid w:val="00882FC7"/>
    <w:rsid w:val="00884984"/>
    <w:rsid w:val="008853E7"/>
    <w:rsid w:val="00887345"/>
    <w:rsid w:val="008877CE"/>
    <w:rsid w:val="00887A7B"/>
    <w:rsid w:val="0089122E"/>
    <w:rsid w:val="008915D0"/>
    <w:rsid w:val="00891AB8"/>
    <w:rsid w:val="008926F7"/>
    <w:rsid w:val="00893CFD"/>
    <w:rsid w:val="00893FF6"/>
    <w:rsid w:val="00895B5A"/>
    <w:rsid w:val="0089648E"/>
    <w:rsid w:val="008A1149"/>
    <w:rsid w:val="008A19C5"/>
    <w:rsid w:val="008A1B3F"/>
    <w:rsid w:val="008A1D27"/>
    <w:rsid w:val="008A2611"/>
    <w:rsid w:val="008A40E7"/>
    <w:rsid w:val="008A4CD2"/>
    <w:rsid w:val="008A59C3"/>
    <w:rsid w:val="008A5BA2"/>
    <w:rsid w:val="008A7258"/>
    <w:rsid w:val="008A7DFF"/>
    <w:rsid w:val="008B018A"/>
    <w:rsid w:val="008B063A"/>
    <w:rsid w:val="008B184F"/>
    <w:rsid w:val="008B1AE1"/>
    <w:rsid w:val="008B1B2A"/>
    <w:rsid w:val="008B2845"/>
    <w:rsid w:val="008B3084"/>
    <w:rsid w:val="008B4073"/>
    <w:rsid w:val="008B5FC1"/>
    <w:rsid w:val="008C0EE9"/>
    <w:rsid w:val="008C14D4"/>
    <w:rsid w:val="008C2ACC"/>
    <w:rsid w:val="008C2BA2"/>
    <w:rsid w:val="008C2E11"/>
    <w:rsid w:val="008C370F"/>
    <w:rsid w:val="008C3B06"/>
    <w:rsid w:val="008C3B77"/>
    <w:rsid w:val="008C4A3A"/>
    <w:rsid w:val="008C4AA5"/>
    <w:rsid w:val="008C57CD"/>
    <w:rsid w:val="008C631F"/>
    <w:rsid w:val="008C66FA"/>
    <w:rsid w:val="008C701C"/>
    <w:rsid w:val="008D092A"/>
    <w:rsid w:val="008D10BF"/>
    <w:rsid w:val="008D21AE"/>
    <w:rsid w:val="008D41AD"/>
    <w:rsid w:val="008D4A26"/>
    <w:rsid w:val="008D5326"/>
    <w:rsid w:val="008D5488"/>
    <w:rsid w:val="008D5810"/>
    <w:rsid w:val="008D68B5"/>
    <w:rsid w:val="008E0335"/>
    <w:rsid w:val="008E033B"/>
    <w:rsid w:val="008E14D9"/>
    <w:rsid w:val="008E21E6"/>
    <w:rsid w:val="008E2BEA"/>
    <w:rsid w:val="008E39C9"/>
    <w:rsid w:val="008E3B48"/>
    <w:rsid w:val="008E439B"/>
    <w:rsid w:val="008E4517"/>
    <w:rsid w:val="008E46E2"/>
    <w:rsid w:val="008E48A4"/>
    <w:rsid w:val="008E6707"/>
    <w:rsid w:val="008F08F8"/>
    <w:rsid w:val="008F0B99"/>
    <w:rsid w:val="008F1DA2"/>
    <w:rsid w:val="008F304A"/>
    <w:rsid w:val="008F473C"/>
    <w:rsid w:val="008F5190"/>
    <w:rsid w:val="008F6344"/>
    <w:rsid w:val="008F6685"/>
    <w:rsid w:val="008F6A5F"/>
    <w:rsid w:val="008F7AA9"/>
    <w:rsid w:val="00900A95"/>
    <w:rsid w:val="00900ADC"/>
    <w:rsid w:val="00901AE2"/>
    <w:rsid w:val="00901B82"/>
    <w:rsid w:val="009031E6"/>
    <w:rsid w:val="00903547"/>
    <w:rsid w:val="009040AA"/>
    <w:rsid w:val="00904AF7"/>
    <w:rsid w:val="009067A6"/>
    <w:rsid w:val="00906C37"/>
    <w:rsid w:val="00906E5D"/>
    <w:rsid w:val="00910A0D"/>
    <w:rsid w:val="0091126A"/>
    <w:rsid w:val="00911850"/>
    <w:rsid w:val="0091285D"/>
    <w:rsid w:val="00912BFB"/>
    <w:rsid w:val="00912D17"/>
    <w:rsid w:val="0091424D"/>
    <w:rsid w:val="00914538"/>
    <w:rsid w:val="00914F08"/>
    <w:rsid w:val="00915A04"/>
    <w:rsid w:val="00916878"/>
    <w:rsid w:val="00916CB7"/>
    <w:rsid w:val="00917517"/>
    <w:rsid w:val="00920504"/>
    <w:rsid w:val="00921611"/>
    <w:rsid w:val="00921A03"/>
    <w:rsid w:val="00921AF4"/>
    <w:rsid w:val="00922466"/>
    <w:rsid w:val="009254BB"/>
    <w:rsid w:val="00925661"/>
    <w:rsid w:val="00925AB1"/>
    <w:rsid w:val="00925E13"/>
    <w:rsid w:val="00925F6E"/>
    <w:rsid w:val="00926339"/>
    <w:rsid w:val="00926780"/>
    <w:rsid w:val="00927376"/>
    <w:rsid w:val="00927579"/>
    <w:rsid w:val="009275A3"/>
    <w:rsid w:val="00931B83"/>
    <w:rsid w:val="00932FE1"/>
    <w:rsid w:val="009336CD"/>
    <w:rsid w:val="0093456A"/>
    <w:rsid w:val="0093528F"/>
    <w:rsid w:val="00935732"/>
    <w:rsid w:val="0093579C"/>
    <w:rsid w:val="00936249"/>
    <w:rsid w:val="00937CE1"/>
    <w:rsid w:val="00940A03"/>
    <w:rsid w:val="00940D2D"/>
    <w:rsid w:val="00941E19"/>
    <w:rsid w:val="009420E9"/>
    <w:rsid w:val="00942F64"/>
    <w:rsid w:val="0094489A"/>
    <w:rsid w:val="00944E3B"/>
    <w:rsid w:val="00946664"/>
    <w:rsid w:val="00946CD0"/>
    <w:rsid w:val="00950513"/>
    <w:rsid w:val="0095057D"/>
    <w:rsid w:val="009505D4"/>
    <w:rsid w:val="0095066B"/>
    <w:rsid w:val="00951A5A"/>
    <w:rsid w:val="00951D12"/>
    <w:rsid w:val="00952356"/>
    <w:rsid w:val="00954874"/>
    <w:rsid w:val="009549D1"/>
    <w:rsid w:val="009550B6"/>
    <w:rsid w:val="00956100"/>
    <w:rsid w:val="009564FA"/>
    <w:rsid w:val="00957057"/>
    <w:rsid w:val="009573E7"/>
    <w:rsid w:val="0095744A"/>
    <w:rsid w:val="0096044F"/>
    <w:rsid w:val="009663C2"/>
    <w:rsid w:val="00966532"/>
    <w:rsid w:val="00967F16"/>
    <w:rsid w:val="00970895"/>
    <w:rsid w:val="009717CC"/>
    <w:rsid w:val="00972EA4"/>
    <w:rsid w:val="00972F62"/>
    <w:rsid w:val="0097308F"/>
    <w:rsid w:val="00973325"/>
    <w:rsid w:val="00973977"/>
    <w:rsid w:val="00973A5E"/>
    <w:rsid w:val="00974269"/>
    <w:rsid w:val="009749C4"/>
    <w:rsid w:val="00977A3C"/>
    <w:rsid w:val="00981A97"/>
    <w:rsid w:val="00982073"/>
    <w:rsid w:val="00982294"/>
    <w:rsid w:val="00982344"/>
    <w:rsid w:val="00982F2A"/>
    <w:rsid w:val="0098395E"/>
    <w:rsid w:val="009843CA"/>
    <w:rsid w:val="0098525E"/>
    <w:rsid w:val="00985649"/>
    <w:rsid w:val="009865EA"/>
    <w:rsid w:val="0099001F"/>
    <w:rsid w:val="00990510"/>
    <w:rsid w:val="0099222B"/>
    <w:rsid w:val="00992561"/>
    <w:rsid w:val="00992B3D"/>
    <w:rsid w:val="00993F9C"/>
    <w:rsid w:val="0099474F"/>
    <w:rsid w:val="009A0451"/>
    <w:rsid w:val="009A186A"/>
    <w:rsid w:val="009A1C8C"/>
    <w:rsid w:val="009A21F0"/>
    <w:rsid w:val="009A220D"/>
    <w:rsid w:val="009A27C0"/>
    <w:rsid w:val="009A2C7E"/>
    <w:rsid w:val="009A3BD2"/>
    <w:rsid w:val="009A40CF"/>
    <w:rsid w:val="009A4433"/>
    <w:rsid w:val="009A4730"/>
    <w:rsid w:val="009A5B23"/>
    <w:rsid w:val="009A5D6D"/>
    <w:rsid w:val="009B21E6"/>
    <w:rsid w:val="009B2F06"/>
    <w:rsid w:val="009B3518"/>
    <w:rsid w:val="009B4DBE"/>
    <w:rsid w:val="009B5737"/>
    <w:rsid w:val="009B737E"/>
    <w:rsid w:val="009B741E"/>
    <w:rsid w:val="009C065A"/>
    <w:rsid w:val="009C0C83"/>
    <w:rsid w:val="009C1395"/>
    <w:rsid w:val="009C1579"/>
    <w:rsid w:val="009C1CB7"/>
    <w:rsid w:val="009C2038"/>
    <w:rsid w:val="009C2302"/>
    <w:rsid w:val="009C23C0"/>
    <w:rsid w:val="009C2BEA"/>
    <w:rsid w:val="009C362F"/>
    <w:rsid w:val="009C40E2"/>
    <w:rsid w:val="009C4D06"/>
    <w:rsid w:val="009C63A6"/>
    <w:rsid w:val="009D092E"/>
    <w:rsid w:val="009D0D28"/>
    <w:rsid w:val="009D0E00"/>
    <w:rsid w:val="009D113D"/>
    <w:rsid w:val="009D1415"/>
    <w:rsid w:val="009D252F"/>
    <w:rsid w:val="009D2CF6"/>
    <w:rsid w:val="009D3AD3"/>
    <w:rsid w:val="009D3AD8"/>
    <w:rsid w:val="009D3CD5"/>
    <w:rsid w:val="009D4AD2"/>
    <w:rsid w:val="009D5C61"/>
    <w:rsid w:val="009D63CA"/>
    <w:rsid w:val="009D643B"/>
    <w:rsid w:val="009D6EB7"/>
    <w:rsid w:val="009E2302"/>
    <w:rsid w:val="009E2E28"/>
    <w:rsid w:val="009E389C"/>
    <w:rsid w:val="009E3A29"/>
    <w:rsid w:val="009E45B1"/>
    <w:rsid w:val="009E69BC"/>
    <w:rsid w:val="009E6D45"/>
    <w:rsid w:val="009E744E"/>
    <w:rsid w:val="009E761A"/>
    <w:rsid w:val="009F02D0"/>
    <w:rsid w:val="009F0BA7"/>
    <w:rsid w:val="009F0CBC"/>
    <w:rsid w:val="009F119E"/>
    <w:rsid w:val="009F15AD"/>
    <w:rsid w:val="009F217A"/>
    <w:rsid w:val="009F422E"/>
    <w:rsid w:val="009F5E4E"/>
    <w:rsid w:val="009F5E98"/>
    <w:rsid w:val="009F68E9"/>
    <w:rsid w:val="009F7951"/>
    <w:rsid w:val="00A010F3"/>
    <w:rsid w:val="00A02AF9"/>
    <w:rsid w:val="00A03706"/>
    <w:rsid w:val="00A04270"/>
    <w:rsid w:val="00A046A6"/>
    <w:rsid w:val="00A058D4"/>
    <w:rsid w:val="00A06018"/>
    <w:rsid w:val="00A102BA"/>
    <w:rsid w:val="00A11A63"/>
    <w:rsid w:val="00A1238E"/>
    <w:rsid w:val="00A150A6"/>
    <w:rsid w:val="00A155EF"/>
    <w:rsid w:val="00A162E5"/>
    <w:rsid w:val="00A165A4"/>
    <w:rsid w:val="00A1733C"/>
    <w:rsid w:val="00A17FF0"/>
    <w:rsid w:val="00A203FF"/>
    <w:rsid w:val="00A210ED"/>
    <w:rsid w:val="00A21D62"/>
    <w:rsid w:val="00A21FF5"/>
    <w:rsid w:val="00A22BF6"/>
    <w:rsid w:val="00A22CC2"/>
    <w:rsid w:val="00A22DCB"/>
    <w:rsid w:val="00A24744"/>
    <w:rsid w:val="00A248AF"/>
    <w:rsid w:val="00A25929"/>
    <w:rsid w:val="00A2703B"/>
    <w:rsid w:val="00A27A91"/>
    <w:rsid w:val="00A27D72"/>
    <w:rsid w:val="00A32740"/>
    <w:rsid w:val="00A333BA"/>
    <w:rsid w:val="00A339C0"/>
    <w:rsid w:val="00A33E1D"/>
    <w:rsid w:val="00A340D5"/>
    <w:rsid w:val="00A34CF2"/>
    <w:rsid w:val="00A35511"/>
    <w:rsid w:val="00A35AC6"/>
    <w:rsid w:val="00A364F8"/>
    <w:rsid w:val="00A36568"/>
    <w:rsid w:val="00A40B8A"/>
    <w:rsid w:val="00A40E7D"/>
    <w:rsid w:val="00A42471"/>
    <w:rsid w:val="00A43E88"/>
    <w:rsid w:val="00A46DB1"/>
    <w:rsid w:val="00A47739"/>
    <w:rsid w:val="00A50F36"/>
    <w:rsid w:val="00A50FA1"/>
    <w:rsid w:val="00A5118A"/>
    <w:rsid w:val="00A5178A"/>
    <w:rsid w:val="00A52254"/>
    <w:rsid w:val="00A549A9"/>
    <w:rsid w:val="00A556CE"/>
    <w:rsid w:val="00A559C6"/>
    <w:rsid w:val="00A577DE"/>
    <w:rsid w:val="00A62C62"/>
    <w:rsid w:val="00A63497"/>
    <w:rsid w:val="00A63667"/>
    <w:rsid w:val="00A637B6"/>
    <w:rsid w:val="00A63839"/>
    <w:rsid w:val="00A66B52"/>
    <w:rsid w:val="00A67092"/>
    <w:rsid w:val="00A701C0"/>
    <w:rsid w:val="00A7080A"/>
    <w:rsid w:val="00A74EDD"/>
    <w:rsid w:val="00A75193"/>
    <w:rsid w:val="00A76CB2"/>
    <w:rsid w:val="00A772D1"/>
    <w:rsid w:val="00A80CDA"/>
    <w:rsid w:val="00A830E6"/>
    <w:rsid w:val="00A831FA"/>
    <w:rsid w:val="00A8348B"/>
    <w:rsid w:val="00A83B82"/>
    <w:rsid w:val="00A84F4B"/>
    <w:rsid w:val="00A8754E"/>
    <w:rsid w:val="00A8783B"/>
    <w:rsid w:val="00A92BA8"/>
    <w:rsid w:val="00A92F93"/>
    <w:rsid w:val="00A94B55"/>
    <w:rsid w:val="00A96AF0"/>
    <w:rsid w:val="00AA0827"/>
    <w:rsid w:val="00AA0A1D"/>
    <w:rsid w:val="00AA147D"/>
    <w:rsid w:val="00AA212B"/>
    <w:rsid w:val="00AA26B5"/>
    <w:rsid w:val="00AA31CB"/>
    <w:rsid w:val="00AA607B"/>
    <w:rsid w:val="00AA6138"/>
    <w:rsid w:val="00AA6668"/>
    <w:rsid w:val="00AA67C6"/>
    <w:rsid w:val="00AA7085"/>
    <w:rsid w:val="00AA7A1D"/>
    <w:rsid w:val="00AA7B36"/>
    <w:rsid w:val="00AB0D08"/>
    <w:rsid w:val="00AB11C3"/>
    <w:rsid w:val="00AB1B80"/>
    <w:rsid w:val="00AB576E"/>
    <w:rsid w:val="00AC0681"/>
    <w:rsid w:val="00AC0750"/>
    <w:rsid w:val="00AC1145"/>
    <w:rsid w:val="00AC1F33"/>
    <w:rsid w:val="00AC20D8"/>
    <w:rsid w:val="00AC3FBB"/>
    <w:rsid w:val="00AC4BEF"/>
    <w:rsid w:val="00AC551B"/>
    <w:rsid w:val="00AC68B5"/>
    <w:rsid w:val="00AC694B"/>
    <w:rsid w:val="00AC70A4"/>
    <w:rsid w:val="00AD1164"/>
    <w:rsid w:val="00AD2A44"/>
    <w:rsid w:val="00AD2B9E"/>
    <w:rsid w:val="00AD3A4E"/>
    <w:rsid w:val="00AD3ACD"/>
    <w:rsid w:val="00AD4278"/>
    <w:rsid w:val="00AD4DFF"/>
    <w:rsid w:val="00AD7C82"/>
    <w:rsid w:val="00AD7EF0"/>
    <w:rsid w:val="00AE0092"/>
    <w:rsid w:val="00AE0707"/>
    <w:rsid w:val="00AE17F0"/>
    <w:rsid w:val="00AE23C6"/>
    <w:rsid w:val="00AE32A3"/>
    <w:rsid w:val="00AE3A56"/>
    <w:rsid w:val="00AE44AE"/>
    <w:rsid w:val="00AE4559"/>
    <w:rsid w:val="00AE4E44"/>
    <w:rsid w:val="00AE5A43"/>
    <w:rsid w:val="00AE7A1F"/>
    <w:rsid w:val="00AF0539"/>
    <w:rsid w:val="00AF0EF4"/>
    <w:rsid w:val="00AF1F5F"/>
    <w:rsid w:val="00AF2C77"/>
    <w:rsid w:val="00AF3146"/>
    <w:rsid w:val="00AF3332"/>
    <w:rsid w:val="00AF38EE"/>
    <w:rsid w:val="00AF3D58"/>
    <w:rsid w:val="00AF3DD2"/>
    <w:rsid w:val="00AF4237"/>
    <w:rsid w:val="00AF4A1B"/>
    <w:rsid w:val="00AF5FC4"/>
    <w:rsid w:val="00AF7D09"/>
    <w:rsid w:val="00B00CF4"/>
    <w:rsid w:val="00B010EF"/>
    <w:rsid w:val="00B022A1"/>
    <w:rsid w:val="00B02B4A"/>
    <w:rsid w:val="00B02F77"/>
    <w:rsid w:val="00B05ADD"/>
    <w:rsid w:val="00B06890"/>
    <w:rsid w:val="00B06944"/>
    <w:rsid w:val="00B06D8A"/>
    <w:rsid w:val="00B06DA4"/>
    <w:rsid w:val="00B075AB"/>
    <w:rsid w:val="00B105F8"/>
    <w:rsid w:val="00B10C20"/>
    <w:rsid w:val="00B10D94"/>
    <w:rsid w:val="00B11543"/>
    <w:rsid w:val="00B117BE"/>
    <w:rsid w:val="00B14D12"/>
    <w:rsid w:val="00B1619C"/>
    <w:rsid w:val="00B165C8"/>
    <w:rsid w:val="00B17D95"/>
    <w:rsid w:val="00B22856"/>
    <w:rsid w:val="00B240E2"/>
    <w:rsid w:val="00B2488D"/>
    <w:rsid w:val="00B24C2E"/>
    <w:rsid w:val="00B2533F"/>
    <w:rsid w:val="00B25D24"/>
    <w:rsid w:val="00B26452"/>
    <w:rsid w:val="00B26B44"/>
    <w:rsid w:val="00B26E2E"/>
    <w:rsid w:val="00B27092"/>
    <w:rsid w:val="00B27A1D"/>
    <w:rsid w:val="00B30BD5"/>
    <w:rsid w:val="00B31206"/>
    <w:rsid w:val="00B31818"/>
    <w:rsid w:val="00B31863"/>
    <w:rsid w:val="00B31AFE"/>
    <w:rsid w:val="00B31C57"/>
    <w:rsid w:val="00B3330C"/>
    <w:rsid w:val="00B33546"/>
    <w:rsid w:val="00B35DAC"/>
    <w:rsid w:val="00B3621C"/>
    <w:rsid w:val="00B3636C"/>
    <w:rsid w:val="00B36497"/>
    <w:rsid w:val="00B37460"/>
    <w:rsid w:val="00B374B3"/>
    <w:rsid w:val="00B37DB8"/>
    <w:rsid w:val="00B40484"/>
    <w:rsid w:val="00B4059C"/>
    <w:rsid w:val="00B40658"/>
    <w:rsid w:val="00B415FE"/>
    <w:rsid w:val="00B4184B"/>
    <w:rsid w:val="00B41852"/>
    <w:rsid w:val="00B43BE2"/>
    <w:rsid w:val="00B44E2D"/>
    <w:rsid w:val="00B45268"/>
    <w:rsid w:val="00B50571"/>
    <w:rsid w:val="00B50C01"/>
    <w:rsid w:val="00B51518"/>
    <w:rsid w:val="00B5188E"/>
    <w:rsid w:val="00B5199B"/>
    <w:rsid w:val="00B51CEE"/>
    <w:rsid w:val="00B53809"/>
    <w:rsid w:val="00B53A03"/>
    <w:rsid w:val="00B54697"/>
    <w:rsid w:val="00B54797"/>
    <w:rsid w:val="00B615A4"/>
    <w:rsid w:val="00B618ED"/>
    <w:rsid w:val="00B62C16"/>
    <w:rsid w:val="00B63779"/>
    <w:rsid w:val="00B65C43"/>
    <w:rsid w:val="00B65D28"/>
    <w:rsid w:val="00B668DE"/>
    <w:rsid w:val="00B74276"/>
    <w:rsid w:val="00B74412"/>
    <w:rsid w:val="00B7604F"/>
    <w:rsid w:val="00B76135"/>
    <w:rsid w:val="00B765ED"/>
    <w:rsid w:val="00B767A5"/>
    <w:rsid w:val="00B76927"/>
    <w:rsid w:val="00B81C85"/>
    <w:rsid w:val="00B844B6"/>
    <w:rsid w:val="00B8450A"/>
    <w:rsid w:val="00B8452C"/>
    <w:rsid w:val="00B845DD"/>
    <w:rsid w:val="00B86B8B"/>
    <w:rsid w:val="00B86F72"/>
    <w:rsid w:val="00B8740B"/>
    <w:rsid w:val="00B87923"/>
    <w:rsid w:val="00B909CA"/>
    <w:rsid w:val="00B91799"/>
    <w:rsid w:val="00B917BA"/>
    <w:rsid w:val="00B91ADA"/>
    <w:rsid w:val="00B92A21"/>
    <w:rsid w:val="00B9346B"/>
    <w:rsid w:val="00B937CA"/>
    <w:rsid w:val="00B93F8E"/>
    <w:rsid w:val="00B94CD2"/>
    <w:rsid w:val="00B955BA"/>
    <w:rsid w:val="00B95707"/>
    <w:rsid w:val="00B96032"/>
    <w:rsid w:val="00BA01B5"/>
    <w:rsid w:val="00BA0852"/>
    <w:rsid w:val="00BA24CF"/>
    <w:rsid w:val="00BA29DE"/>
    <w:rsid w:val="00BA2E5B"/>
    <w:rsid w:val="00BA2FC0"/>
    <w:rsid w:val="00BA3101"/>
    <w:rsid w:val="00BA314E"/>
    <w:rsid w:val="00BA324C"/>
    <w:rsid w:val="00BA44AF"/>
    <w:rsid w:val="00BA4DB2"/>
    <w:rsid w:val="00BA58A7"/>
    <w:rsid w:val="00BA7593"/>
    <w:rsid w:val="00BA7F25"/>
    <w:rsid w:val="00BB059F"/>
    <w:rsid w:val="00BB0BD6"/>
    <w:rsid w:val="00BB1542"/>
    <w:rsid w:val="00BB1648"/>
    <w:rsid w:val="00BB6190"/>
    <w:rsid w:val="00BC1C66"/>
    <w:rsid w:val="00BC22E8"/>
    <w:rsid w:val="00BC351B"/>
    <w:rsid w:val="00BC389E"/>
    <w:rsid w:val="00BC400E"/>
    <w:rsid w:val="00BC4CE4"/>
    <w:rsid w:val="00BC4CED"/>
    <w:rsid w:val="00BC6ED9"/>
    <w:rsid w:val="00BD17ED"/>
    <w:rsid w:val="00BD2339"/>
    <w:rsid w:val="00BD2417"/>
    <w:rsid w:val="00BD2CDE"/>
    <w:rsid w:val="00BD3259"/>
    <w:rsid w:val="00BD3285"/>
    <w:rsid w:val="00BD4374"/>
    <w:rsid w:val="00BD56EA"/>
    <w:rsid w:val="00BD6C16"/>
    <w:rsid w:val="00BD7CC3"/>
    <w:rsid w:val="00BE11EA"/>
    <w:rsid w:val="00BE5DB2"/>
    <w:rsid w:val="00BE626D"/>
    <w:rsid w:val="00BE6A83"/>
    <w:rsid w:val="00BE72F1"/>
    <w:rsid w:val="00BE7541"/>
    <w:rsid w:val="00BE7A7C"/>
    <w:rsid w:val="00BE7D76"/>
    <w:rsid w:val="00BF0881"/>
    <w:rsid w:val="00BF673A"/>
    <w:rsid w:val="00BF77FC"/>
    <w:rsid w:val="00C04412"/>
    <w:rsid w:val="00C04696"/>
    <w:rsid w:val="00C047A5"/>
    <w:rsid w:val="00C04E8A"/>
    <w:rsid w:val="00C053B8"/>
    <w:rsid w:val="00C07433"/>
    <w:rsid w:val="00C0751B"/>
    <w:rsid w:val="00C10A95"/>
    <w:rsid w:val="00C11722"/>
    <w:rsid w:val="00C151AC"/>
    <w:rsid w:val="00C15D24"/>
    <w:rsid w:val="00C161CF"/>
    <w:rsid w:val="00C17061"/>
    <w:rsid w:val="00C17331"/>
    <w:rsid w:val="00C208CA"/>
    <w:rsid w:val="00C20BC9"/>
    <w:rsid w:val="00C2490B"/>
    <w:rsid w:val="00C249E5"/>
    <w:rsid w:val="00C2529C"/>
    <w:rsid w:val="00C25B40"/>
    <w:rsid w:val="00C25FA6"/>
    <w:rsid w:val="00C30893"/>
    <w:rsid w:val="00C3167F"/>
    <w:rsid w:val="00C31707"/>
    <w:rsid w:val="00C32145"/>
    <w:rsid w:val="00C32280"/>
    <w:rsid w:val="00C32522"/>
    <w:rsid w:val="00C32784"/>
    <w:rsid w:val="00C3431B"/>
    <w:rsid w:val="00C355E5"/>
    <w:rsid w:val="00C4038A"/>
    <w:rsid w:val="00C413BA"/>
    <w:rsid w:val="00C41F4D"/>
    <w:rsid w:val="00C41F9E"/>
    <w:rsid w:val="00C42BD1"/>
    <w:rsid w:val="00C437BA"/>
    <w:rsid w:val="00C448E5"/>
    <w:rsid w:val="00C45430"/>
    <w:rsid w:val="00C45657"/>
    <w:rsid w:val="00C459B3"/>
    <w:rsid w:val="00C465BC"/>
    <w:rsid w:val="00C46AF1"/>
    <w:rsid w:val="00C4715B"/>
    <w:rsid w:val="00C47B8F"/>
    <w:rsid w:val="00C50494"/>
    <w:rsid w:val="00C50AE7"/>
    <w:rsid w:val="00C50AE9"/>
    <w:rsid w:val="00C51DB3"/>
    <w:rsid w:val="00C5205F"/>
    <w:rsid w:val="00C52841"/>
    <w:rsid w:val="00C529CE"/>
    <w:rsid w:val="00C531F7"/>
    <w:rsid w:val="00C536C2"/>
    <w:rsid w:val="00C54C1A"/>
    <w:rsid w:val="00C5612D"/>
    <w:rsid w:val="00C56580"/>
    <w:rsid w:val="00C60D7F"/>
    <w:rsid w:val="00C61A2F"/>
    <w:rsid w:val="00C61CE7"/>
    <w:rsid w:val="00C63683"/>
    <w:rsid w:val="00C63C8E"/>
    <w:rsid w:val="00C6767D"/>
    <w:rsid w:val="00C67B41"/>
    <w:rsid w:val="00C67B8F"/>
    <w:rsid w:val="00C70FA5"/>
    <w:rsid w:val="00C71FF2"/>
    <w:rsid w:val="00C720D5"/>
    <w:rsid w:val="00C72512"/>
    <w:rsid w:val="00C73A68"/>
    <w:rsid w:val="00C73C64"/>
    <w:rsid w:val="00C74612"/>
    <w:rsid w:val="00C75247"/>
    <w:rsid w:val="00C7605A"/>
    <w:rsid w:val="00C76B00"/>
    <w:rsid w:val="00C774F6"/>
    <w:rsid w:val="00C83377"/>
    <w:rsid w:val="00C84506"/>
    <w:rsid w:val="00C850FE"/>
    <w:rsid w:val="00C852D3"/>
    <w:rsid w:val="00C86A5E"/>
    <w:rsid w:val="00C87936"/>
    <w:rsid w:val="00C87A62"/>
    <w:rsid w:val="00C87F78"/>
    <w:rsid w:val="00C90088"/>
    <w:rsid w:val="00C90B78"/>
    <w:rsid w:val="00C92718"/>
    <w:rsid w:val="00C92FEC"/>
    <w:rsid w:val="00C94B7D"/>
    <w:rsid w:val="00C97926"/>
    <w:rsid w:val="00C97A63"/>
    <w:rsid w:val="00CA1063"/>
    <w:rsid w:val="00CA19C7"/>
    <w:rsid w:val="00CA1B9D"/>
    <w:rsid w:val="00CA5117"/>
    <w:rsid w:val="00CA5E24"/>
    <w:rsid w:val="00CA6249"/>
    <w:rsid w:val="00CA7F2A"/>
    <w:rsid w:val="00CB0615"/>
    <w:rsid w:val="00CB0A94"/>
    <w:rsid w:val="00CB10E6"/>
    <w:rsid w:val="00CB32AB"/>
    <w:rsid w:val="00CB39EB"/>
    <w:rsid w:val="00CB3FE6"/>
    <w:rsid w:val="00CB4354"/>
    <w:rsid w:val="00CB5011"/>
    <w:rsid w:val="00CB6ABB"/>
    <w:rsid w:val="00CB6F8B"/>
    <w:rsid w:val="00CC2222"/>
    <w:rsid w:val="00CC37B7"/>
    <w:rsid w:val="00CC429C"/>
    <w:rsid w:val="00CC464A"/>
    <w:rsid w:val="00CC49A3"/>
    <w:rsid w:val="00CC4F37"/>
    <w:rsid w:val="00CC63DB"/>
    <w:rsid w:val="00CC7D2E"/>
    <w:rsid w:val="00CD09E2"/>
    <w:rsid w:val="00CD1259"/>
    <w:rsid w:val="00CD1C0C"/>
    <w:rsid w:val="00CD1D2C"/>
    <w:rsid w:val="00CD4036"/>
    <w:rsid w:val="00CD478F"/>
    <w:rsid w:val="00CD7BF0"/>
    <w:rsid w:val="00CD7F29"/>
    <w:rsid w:val="00CE0E4B"/>
    <w:rsid w:val="00CE24B6"/>
    <w:rsid w:val="00CE28FA"/>
    <w:rsid w:val="00CE335A"/>
    <w:rsid w:val="00CE4B87"/>
    <w:rsid w:val="00CE4ED6"/>
    <w:rsid w:val="00CE5D8E"/>
    <w:rsid w:val="00CE5FD8"/>
    <w:rsid w:val="00CE628C"/>
    <w:rsid w:val="00CE63E4"/>
    <w:rsid w:val="00CE67E1"/>
    <w:rsid w:val="00CF1BC2"/>
    <w:rsid w:val="00CF1DD8"/>
    <w:rsid w:val="00CF2466"/>
    <w:rsid w:val="00CF3718"/>
    <w:rsid w:val="00CF39DF"/>
    <w:rsid w:val="00CF3D8B"/>
    <w:rsid w:val="00CF51B7"/>
    <w:rsid w:val="00CF7037"/>
    <w:rsid w:val="00CF781F"/>
    <w:rsid w:val="00D00D47"/>
    <w:rsid w:val="00D026DF"/>
    <w:rsid w:val="00D04673"/>
    <w:rsid w:val="00D04777"/>
    <w:rsid w:val="00D05A16"/>
    <w:rsid w:val="00D05A40"/>
    <w:rsid w:val="00D05F7A"/>
    <w:rsid w:val="00D06541"/>
    <w:rsid w:val="00D06A66"/>
    <w:rsid w:val="00D07B3F"/>
    <w:rsid w:val="00D10A04"/>
    <w:rsid w:val="00D11BF4"/>
    <w:rsid w:val="00D11CED"/>
    <w:rsid w:val="00D12635"/>
    <w:rsid w:val="00D12E04"/>
    <w:rsid w:val="00D133DB"/>
    <w:rsid w:val="00D14090"/>
    <w:rsid w:val="00D14562"/>
    <w:rsid w:val="00D14A8C"/>
    <w:rsid w:val="00D152CC"/>
    <w:rsid w:val="00D156DD"/>
    <w:rsid w:val="00D15C59"/>
    <w:rsid w:val="00D16BBC"/>
    <w:rsid w:val="00D16D1C"/>
    <w:rsid w:val="00D2061E"/>
    <w:rsid w:val="00D2224B"/>
    <w:rsid w:val="00D22DAE"/>
    <w:rsid w:val="00D2514C"/>
    <w:rsid w:val="00D260BE"/>
    <w:rsid w:val="00D26784"/>
    <w:rsid w:val="00D26C68"/>
    <w:rsid w:val="00D26EC7"/>
    <w:rsid w:val="00D272C4"/>
    <w:rsid w:val="00D30DCF"/>
    <w:rsid w:val="00D3157C"/>
    <w:rsid w:val="00D3164E"/>
    <w:rsid w:val="00D32219"/>
    <w:rsid w:val="00D32476"/>
    <w:rsid w:val="00D329C5"/>
    <w:rsid w:val="00D34DD2"/>
    <w:rsid w:val="00D3632D"/>
    <w:rsid w:val="00D3784C"/>
    <w:rsid w:val="00D378FA"/>
    <w:rsid w:val="00D401EF"/>
    <w:rsid w:val="00D413A8"/>
    <w:rsid w:val="00D42373"/>
    <w:rsid w:val="00D42DD0"/>
    <w:rsid w:val="00D4384B"/>
    <w:rsid w:val="00D448C1"/>
    <w:rsid w:val="00D451D3"/>
    <w:rsid w:val="00D45260"/>
    <w:rsid w:val="00D4553F"/>
    <w:rsid w:val="00D4699D"/>
    <w:rsid w:val="00D46DA2"/>
    <w:rsid w:val="00D4725F"/>
    <w:rsid w:val="00D47692"/>
    <w:rsid w:val="00D53745"/>
    <w:rsid w:val="00D54257"/>
    <w:rsid w:val="00D54378"/>
    <w:rsid w:val="00D54B1B"/>
    <w:rsid w:val="00D55567"/>
    <w:rsid w:val="00D5585C"/>
    <w:rsid w:val="00D568FB"/>
    <w:rsid w:val="00D57B54"/>
    <w:rsid w:val="00D60E5E"/>
    <w:rsid w:val="00D6197C"/>
    <w:rsid w:val="00D62D64"/>
    <w:rsid w:val="00D66C54"/>
    <w:rsid w:val="00D66C7E"/>
    <w:rsid w:val="00D66CE2"/>
    <w:rsid w:val="00D6770E"/>
    <w:rsid w:val="00D7013B"/>
    <w:rsid w:val="00D701C0"/>
    <w:rsid w:val="00D70FE5"/>
    <w:rsid w:val="00D71447"/>
    <w:rsid w:val="00D717F8"/>
    <w:rsid w:val="00D71DC9"/>
    <w:rsid w:val="00D7242F"/>
    <w:rsid w:val="00D72D7D"/>
    <w:rsid w:val="00D731B2"/>
    <w:rsid w:val="00D73336"/>
    <w:rsid w:val="00D73B4D"/>
    <w:rsid w:val="00D73E56"/>
    <w:rsid w:val="00D747EE"/>
    <w:rsid w:val="00D74917"/>
    <w:rsid w:val="00D74BDF"/>
    <w:rsid w:val="00D754C3"/>
    <w:rsid w:val="00D77E1E"/>
    <w:rsid w:val="00D77FA4"/>
    <w:rsid w:val="00D8040F"/>
    <w:rsid w:val="00D82615"/>
    <w:rsid w:val="00D83ADE"/>
    <w:rsid w:val="00D83B8F"/>
    <w:rsid w:val="00D84EDE"/>
    <w:rsid w:val="00D85685"/>
    <w:rsid w:val="00D87026"/>
    <w:rsid w:val="00D8770F"/>
    <w:rsid w:val="00D90F96"/>
    <w:rsid w:val="00D9156E"/>
    <w:rsid w:val="00D91E41"/>
    <w:rsid w:val="00D927B6"/>
    <w:rsid w:val="00D92DAC"/>
    <w:rsid w:val="00D933A7"/>
    <w:rsid w:val="00D93B7F"/>
    <w:rsid w:val="00D9581A"/>
    <w:rsid w:val="00D95A44"/>
    <w:rsid w:val="00D9648F"/>
    <w:rsid w:val="00D96831"/>
    <w:rsid w:val="00D96A25"/>
    <w:rsid w:val="00D96A38"/>
    <w:rsid w:val="00D97AFE"/>
    <w:rsid w:val="00DA00B8"/>
    <w:rsid w:val="00DA02A1"/>
    <w:rsid w:val="00DA328A"/>
    <w:rsid w:val="00DA3A72"/>
    <w:rsid w:val="00DA3EB2"/>
    <w:rsid w:val="00DA795B"/>
    <w:rsid w:val="00DA7E0B"/>
    <w:rsid w:val="00DB0203"/>
    <w:rsid w:val="00DB07CD"/>
    <w:rsid w:val="00DB2AF8"/>
    <w:rsid w:val="00DB2F08"/>
    <w:rsid w:val="00DB34D8"/>
    <w:rsid w:val="00DB4D91"/>
    <w:rsid w:val="00DB5364"/>
    <w:rsid w:val="00DB578D"/>
    <w:rsid w:val="00DB5B77"/>
    <w:rsid w:val="00DB6D2E"/>
    <w:rsid w:val="00DB71C8"/>
    <w:rsid w:val="00DB7BA4"/>
    <w:rsid w:val="00DC2107"/>
    <w:rsid w:val="00DC3291"/>
    <w:rsid w:val="00DC3BC1"/>
    <w:rsid w:val="00DC4043"/>
    <w:rsid w:val="00DC4C2B"/>
    <w:rsid w:val="00DC64BA"/>
    <w:rsid w:val="00DD0043"/>
    <w:rsid w:val="00DD0AA7"/>
    <w:rsid w:val="00DD0E18"/>
    <w:rsid w:val="00DD1975"/>
    <w:rsid w:val="00DD1B5D"/>
    <w:rsid w:val="00DD22BE"/>
    <w:rsid w:val="00DD3580"/>
    <w:rsid w:val="00DD3E1C"/>
    <w:rsid w:val="00DD43B8"/>
    <w:rsid w:val="00DD6614"/>
    <w:rsid w:val="00DD6B67"/>
    <w:rsid w:val="00DD6DD3"/>
    <w:rsid w:val="00DE0E3D"/>
    <w:rsid w:val="00DE140B"/>
    <w:rsid w:val="00DE2934"/>
    <w:rsid w:val="00DE2E40"/>
    <w:rsid w:val="00DE31A2"/>
    <w:rsid w:val="00DE3A8B"/>
    <w:rsid w:val="00DE4023"/>
    <w:rsid w:val="00DE41E1"/>
    <w:rsid w:val="00DE6164"/>
    <w:rsid w:val="00DE6877"/>
    <w:rsid w:val="00DE7B43"/>
    <w:rsid w:val="00DF0CE8"/>
    <w:rsid w:val="00DF0D48"/>
    <w:rsid w:val="00DF11C7"/>
    <w:rsid w:val="00DF1A7F"/>
    <w:rsid w:val="00DF2C19"/>
    <w:rsid w:val="00DF3168"/>
    <w:rsid w:val="00DF4782"/>
    <w:rsid w:val="00DF541E"/>
    <w:rsid w:val="00DF714B"/>
    <w:rsid w:val="00DF7C75"/>
    <w:rsid w:val="00E00DBB"/>
    <w:rsid w:val="00E01011"/>
    <w:rsid w:val="00E0118D"/>
    <w:rsid w:val="00E03B64"/>
    <w:rsid w:val="00E04B66"/>
    <w:rsid w:val="00E052EC"/>
    <w:rsid w:val="00E05341"/>
    <w:rsid w:val="00E06499"/>
    <w:rsid w:val="00E103D6"/>
    <w:rsid w:val="00E1051A"/>
    <w:rsid w:val="00E10594"/>
    <w:rsid w:val="00E111F7"/>
    <w:rsid w:val="00E130A2"/>
    <w:rsid w:val="00E13F56"/>
    <w:rsid w:val="00E13F9F"/>
    <w:rsid w:val="00E146A2"/>
    <w:rsid w:val="00E14813"/>
    <w:rsid w:val="00E158CD"/>
    <w:rsid w:val="00E16023"/>
    <w:rsid w:val="00E171E6"/>
    <w:rsid w:val="00E1758B"/>
    <w:rsid w:val="00E207A6"/>
    <w:rsid w:val="00E209A0"/>
    <w:rsid w:val="00E20D90"/>
    <w:rsid w:val="00E222A7"/>
    <w:rsid w:val="00E22381"/>
    <w:rsid w:val="00E22D16"/>
    <w:rsid w:val="00E2300E"/>
    <w:rsid w:val="00E2364A"/>
    <w:rsid w:val="00E245A8"/>
    <w:rsid w:val="00E2590B"/>
    <w:rsid w:val="00E25941"/>
    <w:rsid w:val="00E26589"/>
    <w:rsid w:val="00E3011B"/>
    <w:rsid w:val="00E30B5B"/>
    <w:rsid w:val="00E312F4"/>
    <w:rsid w:val="00E3150E"/>
    <w:rsid w:val="00E31C68"/>
    <w:rsid w:val="00E32377"/>
    <w:rsid w:val="00E33DB5"/>
    <w:rsid w:val="00E33DB8"/>
    <w:rsid w:val="00E353A9"/>
    <w:rsid w:val="00E40397"/>
    <w:rsid w:val="00E4080B"/>
    <w:rsid w:val="00E40A38"/>
    <w:rsid w:val="00E40CAE"/>
    <w:rsid w:val="00E41FC6"/>
    <w:rsid w:val="00E42340"/>
    <w:rsid w:val="00E42A73"/>
    <w:rsid w:val="00E438E8"/>
    <w:rsid w:val="00E43B8D"/>
    <w:rsid w:val="00E443F7"/>
    <w:rsid w:val="00E44692"/>
    <w:rsid w:val="00E462E3"/>
    <w:rsid w:val="00E50396"/>
    <w:rsid w:val="00E50E3E"/>
    <w:rsid w:val="00E51689"/>
    <w:rsid w:val="00E51CB5"/>
    <w:rsid w:val="00E521BF"/>
    <w:rsid w:val="00E52B91"/>
    <w:rsid w:val="00E52C98"/>
    <w:rsid w:val="00E531AE"/>
    <w:rsid w:val="00E5464E"/>
    <w:rsid w:val="00E5641F"/>
    <w:rsid w:val="00E56473"/>
    <w:rsid w:val="00E60F7F"/>
    <w:rsid w:val="00E6202A"/>
    <w:rsid w:val="00E62C6A"/>
    <w:rsid w:val="00E63665"/>
    <w:rsid w:val="00E648A7"/>
    <w:rsid w:val="00E648DD"/>
    <w:rsid w:val="00E6547A"/>
    <w:rsid w:val="00E657AE"/>
    <w:rsid w:val="00E65D5A"/>
    <w:rsid w:val="00E71AE2"/>
    <w:rsid w:val="00E72530"/>
    <w:rsid w:val="00E72F8E"/>
    <w:rsid w:val="00E7390D"/>
    <w:rsid w:val="00E73BA1"/>
    <w:rsid w:val="00E73D8B"/>
    <w:rsid w:val="00E74179"/>
    <w:rsid w:val="00E74A58"/>
    <w:rsid w:val="00E755EE"/>
    <w:rsid w:val="00E758B8"/>
    <w:rsid w:val="00E768F3"/>
    <w:rsid w:val="00E769BD"/>
    <w:rsid w:val="00E775A3"/>
    <w:rsid w:val="00E80C29"/>
    <w:rsid w:val="00E80F7C"/>
    <w:rsid w:val="00E8361A"/>
    <w:rsid w:val="00E83674"/>
    <w:rsid w:val="00E8398A"/>
    <w:rsid w:val="00E839EB"/>
    <w:rsid w:val="00E85AAF"/>
    <w:rsid w:val="00E9000E"/>
    <w:rsid w:val="00E91732"/>
    <w:rsid w:val="00E92917"/>
    <w:rsid w:val="00E936EE"/>
    <w:rsid w:val="00E94D43"/>
    <w:rsid w:val="00E973A9"/>
    <w:rsid w:val="00E976E7"/>
    <w:rsid w:val="00EA0FF1"/>
    <w:rsid w:val="00EA153B"/>
    <w:rsid w:val="00EA1718"/>
    <w:rsid w:val="00EA1DC9"/>
    <w:rsid w:val="00EA1DE5"/>
    <w:rsid w:val="00EA2D02"/>
    <w:rsid w:val="00EA403A"/>
    <w:rsid w:val="00EA66C6"/>
    <w:rsid w:val="00EA66FC"/>
    <w:rsid w:val="00EA78A0"/>
    <w:rsid w:val="00EA7DFD"/>
    <w:rsid w:val="00EB02B0"/>
    <w:rsid w:val="00EB0D21"/>
    <w:rsid w:val="00EB1214"/>
    <w:rsid w:val="00EB149A"/>
    <w:rsid w:val="00EB3FF4"/>
    <w:rsid w:val="00EB4B44"/>
    <w:rsid w:val="00EB5136"/>
    <w:rsid w:val="00EB5C3E"/>
    <w:rsid w:val="00EB5C65"/>
    <w:rsid w:val="00EB5D55"/>
    <w:rsid w:val="00EB64AE"/>
    <w:rsid w:val="00EB660F"/>
    <w:rsid w:val="00EB6D95"/>
    <w:rsid w:val="00EB75FE"/>
    <w:rsid w:val="00EB7B10"/>
    <w:rsid w:val="00EC3F5A"/>
    <w:rsid w:val="00EC4754"/>
    <w:rsid w:val="00EC5838"/>
    <w:rsid w:val="00ED0806"/>
    <w:rsid w:val="00ED090F"/>
    <w:rsid w:val="00ED0C10"/>
    <w:rsid w:val="00ED147C"/>
    <w:rsid w:val="00ED2AE3"/>
    <w:rsid w:val="00ED3356"/>
    <w:rsid w:val="00ED36B9"/>
    <w:rsid w:val="00ED43E5"/>
    <w:rsid w:val="00ED68AC"/>
    <w:rsid w:val="00ED6BC5"/>
    <w:rsid w:val="00ED7D65"/>
    <w:rsid w:val="00EE0B0D"/>
    <w:rsid w:val="00EE499E"/>
    <w:rsid w:val="00EE4FE9"/>
    <w:rsid w:val="00EE7428"/>
    <w:rsid w:val="00EE77B5"/>
    <w:rsid w:val="00EF0418"/>
    <w:rsid w:val="00EF17B9"/>
    <w:rsid w:val="00EF2606"/>
    <w:rsid w:val="00EF37F8"/>
    <w:rsid w:val="00EF47DB"/>
    <w:rsid w:val="00EF6893"/>
    <w:rsid w:val="00EF71CC"/>
    <w:rsid w:val="00EF7775"/>
    <w:rsid w:val="00EF7BA2"/>
    <w:rsid w:val="00F0189E"/>
    <w:rsid w:val="00F01ABE"/>
    <w:rsid w:val="00F031FE"/>
    <w:rsid w:val="00F03732"/>
    <w:rsid w:val="00F03AB2"/>
    <w:rsid w:val="00F03DEB"/>
    <w:rsid w:val="00F054E9"/>
    <w:rsid w:val="00F06E46"/>
    <w:rsid w:val="00F1430F"/>
    <w:rsid w:val="00F14733"/>
    <w:rsid w:val="00F154E0"/>
    <w:rsid w:val="00F156B3"/>
    <w:rsid w:val="00F156D4"/>
    <w:rsid w:val="00F16082"/>
    <w:rsid w:val="00F166A1"/>
    <w:rsid w:val="00F17A3A"/>
    <w:rsid w:val="00F211F4"/>
    <w:rsid w:val="00F21FE4"/>
    <w:rsid w:val="00F220EC"/>
    <w:rsid w:val="00F229DD"/>
    <w:rsid w:val="00F22E7E"/>
    <w:rsid w:val="00F23DD8"/>
    <w:rsid w:val="00F27D98"/>
    <w:rsid w:val="00F30120"/>
    <w:rsid w:val="00F31D8A"/>
    <w:rsid w:val="00F323C7"/>
    <w:rsid w:val="00F3273A"/>
    <w:rsid w:val="00F329D3"/>
    <w:rsid w:val="00F331B4"/>
    <w:rsid w:val="00F3395E"/>
    <w:rsid w:val="00F34FA5"/>
    <w:rsid w:val="00F357DC"/>
    <w:rsid w:val="00F35A3D"/>
    <w:rsid w:val="00F36FC9"/>
    <w:rsid w:val="00F37CC7"/>
    <w:rsid w:val="00F4057B"/>
    <w:rsid w:val="00F4156D"/>
    <w:rsid w:val="00F42D01"/>
    <w:rsid w:val="00F42FB0"/>
    <w:rsid w:val="00F43062"/>
    <w:rsid w:val="00F43702"/>
    <w:rsid w:val="00F44A6D"/>
    <w:rsid w:val="00F44CA2"/>
    <w:rsid w:val="00F4512A"/>
    <w:rsid w:val="00F4610A"/>
    <w:rsid w:val="00F46C0B"/>
    <w:rsid w:val="00F46EF7"/>
    <w:rsid w:val="00F47BA2"/>
    <w:rsid w:val="00F50F1D"/>
    <w:rsid w:val="00F513DA"/>
    <w:rsid w:val="00F517DE"/>
    <w:rsid w:val="00F51A8F"/>
    <w:rsid w:val="00F51A9E"/>
    <w:rsid w:val="00F523EA"/>
    <w:rsid w:val="00F532EE"/>
    <w:rsid w:val="00F53D55"/>
    <w:rsid w:val="00F5426B"/>
    <w:rsid w:val="00F55935"/>
    <w:rsid w:val="00F55BFC"/>
    <w:rsid w:val="00F566AD"/>
    <w:rsid w:val="00F5715C"/>
    <w:rsid w:val="00F61514"/>
    <w:rsid w:val="00F638C7"/>
    <w:rsid w:val="00F6415E"/>
    <w:rsid w:val="00F6473F"/>
    <w:rsid w:val="00F65354"/>
    <w:rsid w:val="00F66A94"/>
    <w:rsid w:val="00F66BA8"/>
    <w:rsid w:val="00F67141"/>
    <w:rsid w:val="00F67B53"/>
    <w:rsid w:val="00F70F80"/>
    <w:rsid w:val="00F727B2"/>
    <w:rsid w:val="00F72ABB"/>
    <w:rsid w:val="00F75026"/>
    <w:rsid w:val="00F75B04"/>
    <w:rsid w:val="00F75B2C"/>
    <w:rsid w:val="00F76AB5"/>
    <w:rsid w:val="00F76AE0"/>
    <w:rsid w:val="00F83850"/>
    <w:rsid w:val="00F85CFC"/>
    <w:rsid w:val="00F8667B"/>
    <w:rsid w:val="00F87764"/>
    <w:rsid w:val="00F90679"/>
    <w:rsid w:val="00F96629"/>
    <w:rsid w:val="00F96F2F"/>
    <w:rsid w:val="00F973FE"/>
    <w:rsid w:val="00F9744D"/>
    <w:rsid w:val="00FA105E"/>
    <w:rsid w:val="00FA15CA"/>
    <w:rsid w:val="00FA187D"/>
    <w:rsid w:val="00FA20FC"/>
    <w:rsid w:val="00FA23A6"/>
    <w:rsid w:val="00FA2990"/>
    <w:rsid w:val="00FA2BB2"/>
    <w:rsid w:val="00FA45FB"/>
    <w:rsid w:val="00FA4677"/>
    <w:rsid w:val="00FA4C3C"/>
    <w:rsid w:val="00FA4E05"/>
    <w:rsid w:val="00FA5304"/>
    <w:rsid w:val="00FA6E5C"/>
    <w:rsid w:val="00FB0058"/>
    <w:rsid w:val="00FB04CC"/>
    <w:rsid w:val="00FB09E2"/>
    <w:rsid w:val="00FB1301"/>
    <w:rsid w:val="00FB2D9B"/>
    <w:rsid w:val="00FB30D0"/>
    <w:rsid w:val="00FB33FD"/>
    <w:rsid w:val="00FB494A"/>
    <w:rsid w:val="00FB51F4"/>
    <w:rsid w:val="00FB52AA"/>
    <w:rsid w:val="00FB7C80"/>
    <w:rsid w:val="00FC0349"/>
    <w:rsid w:val="00FC0873"/>
    <w:rsid w:val="00FC0D6F"/>
    <w:rsid w:val="00FC11DE"/>
    <w:rsid w:val="00FC205D"/>
    <w:rsid w:val="00FC27B8"/>
    <w:rsid w:val="00FC42E6"/>
    <w:rsid w:val="00FC4425"/>
    <w:rsid w:val="00FC4A91"/>
    <w:rsid w:val="00FC604E"/>
    <w:rsid w:val="00FC6751"/>
    <w:rsid w:val="00FC68D1"/>
    <w:rsid w:val="00FC6A3D"/>
    <w:rsid w:val="00FC79B5"/>
    <w:rsid w:val="00FD0824"/>
    <w:rsid w:val="00FD13EC"/>
    <w:rsid w:val="00FD1E45"/>
    <w:rsid w:val="00FD43F7"/>
    <w:rsid w:val="00FD4FF6"/>
    <w:rsid w:val="00FD5032"/>
    <w:rsid w:val="00FD5150"/>
    <w:rsid w:val="00FD6D89"/>
    <w:rsid w:val="00FD7377"/>
    <w:rsid w:val="00FD7A9D"/>
    <w:rsid w:val="00FD7D20"/>
    <w:rsid w:val="00FD7DB6"/>
    <w:rsid w:val="00FE1BDE"/>
    <w:rsid w:val="00FE1DF6"/>
    <w:rsid w:val="00FE224D"/>
    <w:rsid w:val="00FE22B1"/>
    <w:rsid w:val="00FE4B40"/>
    <w:rsid w:val="00FE5FE8"/>
    <w:rsid w:val="00FE618D"/>
    <w:rsid w:val="00FE692B"/>
    <w:rsid w:val="00FE6E5E"/>
    <w:rsid w:val="00FE7175"/>
    <w:rsid w:val="00FE7F5D"/>
    <w:rsid w:val="00FF0CD0"/>
    <w:rsid w:val="00FF1491"/>
    <w:rsid w:val="00FF2500"/>
    <w:rsid w:val="00FF2A05"/>
    <w:rsid w:val="00FF303B"/>
    <w:rsid w:val="00FF3639"/>
    <w:rsid w:val="00FF3864"/>
    <w:rsid w:val="00FF38F5"/>
    <w:rsid w:val="00FF5E3E"/>
    <w:rsid w:val="00FF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locked="0"/>
    <w:lsdException w:name="heading 1" w:uiPriority="9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table of figures" w:uiPriority="99" w:qFormat="1"/>
    <w:lsdException w:name="footnote reference" w:uiPriority="99"/>
    <w:lsdException w:name="Title" w:uiPriority="10" w:qFormat="1"/>
    <w:lsdException w:name="Default Paragraph Font" w:locked="0"/>
    <w:lsdException w:name="Body Text" w:qFormat="1"/>
    <w:lsdException w:name="Subtitle" w:uiPriority="11"/>
    <w:lsdException w:name="Hyperlink" w:uiPriority="99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uiPriority="59"/>
    <w:lsdException w:name="Placeholder Text" w:locked="0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aliases w:val="#ZföB Standard"/>
    <w:rsid w:val="00CD1C0C"/>
    <w:rPr>
      <w:rFonts w:ascii="Arial" w:hAnsi="Arial"/>
      <w:color w:val="000000"/>
      <w:sz w:val="22"/>
      <w:szCs w:val="22"/>
      <w:lang w:eastAsia="de-DE"/>
    </w:rPr>
  </w:style>
  <w:style w:type="paragraph" w:styleId="berschrift1">
    <w:name w:val="heading 1"/>
    <w:aliases w:val="#ZföB Überschrift 1"/>
    <w:basedOn w:val="Standard"/>
    <w:next w:val="Textkrper"/>
    <w:link w:val="berschrift1Zchn"/>
    <w:uiPriority w:val="9"/>
    <w:qFormat/>
    <w:locked/>
    <w:rsid w:val="001F30E2"/>
    <w:pPr>
      <w:keepNext/>
      <w:widowControl w:val="0"/>
      <w:numPr>
        <w:numId w:val="19"/>
      </w:numPr>
      <w:tabs>
        <w:tab w:val="left" w:pos="567"/>
      </w:tabs>
      <w:adjustRightInd w:val="0"/>
      <w:spacing w:line="360" w:lineRule="auto"/>
      <w:jc w:val="both"/>
      <w:textAlignment w:val="baseline"/>
      <w:outlineLvl w:val="0"/>
    </w:pPr>
    <w:rPr>
      <w:b/>
      <w:bCs/>
      <w:color w:val="auto"/>
      <w:kern w:val="32"/>
      <w:sz w:val="26"/>
      <w:szCs w:val="28"/>
    </w:rPr>
  </w:style>
  <w:style w:type="paragraph" w:styleId="berschrift2">
    <w:name w:val="heading 2"/>
    <w:aliases w:val="#ZföB Überschrift 2"/>
    <w:basedOn w:val="Standard"/>
    <w:next w:val="Standard"/>
    <w:qFormat/>
    <w:locked/>
    <w:rsid w:val="001F30E2"/>
    <w:pPr>
      <w:keepNext/>
      <w:numPr>
        <w:ilvl w:val="1"/>
        <w:numId w:val="19"/>
      </w:numPr>
      <w:spacing w:line="360" w:lineRule="auto"/>
      <w:jc w:val="both"/>
      <w:outlineLvl w:val="1"/>
    </w:pPr>
    <w:rPr>
      <w:b/>
      <w:bCs/>
      <w:color w:val="auto"/>
      <w:sz w:val="24"/>
      <w:szCs w:val="24"/>
    </w:rPr>
  </w:style>
  <w:style w:type="paragraph" w:styleId="berschrift3">
    <w:name w:val="heading 3"/>
    <w:aliases w:val="#ZföB Überschrift 3"/>
    <w:basedOn w:val="Standard"/>
    <w:next w:val="Standard"/>
    <w:link w:val="berschrift3Zchn"/>
    <w:autoRedefine/>
    <w:qFormat/>
    <w:locked/>
    <w:rsid w:val="002D15E4"/>
    <w:pPr>
      <w:keepNext/>
      <w:numPr>
        <w:ilvl w:val="2"/>
        <w:numId w:val="19"/>
      </w:numPr>
      <w:spacing w:before="120" w:after="120"/>
      <w:jc w:val="both"/>
      <w:outlineLvl w:val="2"/>
    </w:pPr>
    <w:rPr>
      <w:b/>
      <w:iCs/>
      <w:color w:val="auto"/>
      <w:szCs w:val="24"/>
    </w:rPr>
  </w:style>
  <w:style w:type="paragraph" w:styleId="berschrift4">
    <w:name w:val="heading 4"/>
    <w:basedOn w:val="Standard"/>
    <w:next w:val="Standard"/>
    <w:locked/>
    <w:rsid w:val="00C04E8A"/>
    <w:pPr>
      <w:keepNext/>
      <w:keepLines/>
      <w:numPr>
        <w:ilvl w:val="3"/>
        <w:numId w:val="19"/>
      </w:numPr>
      <w:tabs>
        <w:tab w:val="right" w:pos="567"/>
      </w:tabs>
      <w:spacing w:before="200"/>
      <w:jc w:val="both"/>
      <w:outlineLvl w:val="3"/>
    </w:pPr>
    <w:rPr>
      <w:b/>
      <w:bCs/>
      <w:i/>
      <w:iCs/>
      <w:color w:val="auto"/>
      <w:szCs w:val="24"/>
    </w:rPr>
  </w:style>
  <w:style w:type="paragraph" w:styleId="berschrift5">
    <w:name w:val="heading 5"/>
    <w:basedOn w:val="Standard"/>
    <w:next w:val="Standard"/>
    <w:locked/>
    <w:rsid w:val="00C04E8A"/>
    <w:pPr>
      <w:keepNext/>
      <w:keepLines/>
      <w:numPr>
        <w:ilvl w:val="4"/>
        <w:numId w:val="19"/>
      </w:numPr>
      <w:tabs>
        <w:tab w:val="right" w:pos="567"/>
      </w:tabs>
      <w:spacing w:before="200"/>
      <w:jc w:val="both"/>
      <w:outlineLvl w:val="4"/>
    </w:pPr>
    <w:rPr>
      <w:color w:val="auto"/>
      <w:szCs w:val="24"/>
    </w:rPr>
  </w:style>
  <w:style w:type="paragraph" w:styleId="berschrift6">
    <w:name w:val="heading 6"/>
    <w:basedOn w:val="Standard"/>
    <w:next w:val="Standard"/>
    <w:locked/>
    <w:rsid w:val="00C04E8A"/>
    <w:pPr>
      <w:widowControl w:val="0"/>
      <w:numPr>
        <w:ilvl w:val="5"/>
        <w:numId w:val="19"/>
      </w:numPr>
      <w:adjustRightInd w:val="0"/>
      <w:spacing w:before="240" w:after="60" w:line="360" w:lineRule="atLeast"/>
      <w:jc w:val="both"/>
      <w:textAlignment w:val="baseline"/>
      <w:outlineLvl w:val="5"/>
    </w:pPr>
    <w:rPr>
      <w:b/>
      <w:bCs/>
      <w:color w:val="auto"/>
    </w:rPr>
  </w:style>
  <w:style w:type="paragraph" w:styleId="berschrift7">
    <w:name w:val="heading 7"/>
    <w:basedOn w:val="Standard"/>
    <w:next w:val="Standard"/>
    <w:locked/>
    <w:rsid w:val="00C04E8A"/>
    <w:pPr>
      <w:widowControl w:val="0"/>
      <w:numPr>
        <w:ilvl w:val="6"/>
        <w:numId w:val="19"/>
      </w:numPr>
      <w:adjustRightInd w:val="0"/>
      <w:spacing w:before="240" w:after="60" w:line="360" w:lineRule="atLeast"/>
      <w:jc w:val="both"/>
      <w:textAlignment w:val="baseline"/>
      <w:outlineLvl w:val="6"/>
    </w:pPr>
    <w:rPr>
      <w:color w:val="auto"/>
      <w:szCs w:val="24"/>
    </w:rPr>
  </w:style>
  <w:style w:type="paragraph" w:styleId="berschrift8">
    <w:name w:val="heading 8"/>
    <w:basedOn w:val="Standard"/>
    <w:next w:val="Standard"/>
    <w:locked/>
    <w:rsid w:val="00C04E8A"/>
    <w:pPr>
      <w:widowControl w:val="0"/>
      <w:numPr>
        <w:ilvl w:val="7"/>
        <w:numId w:val="19"/>
      </w:numPr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color w:val="auto"/>
      <w:szCs w:val="24"/>
    </w:rPr>
  </w:style>
  <w:style w:type="paragraph" w:styleId="berschrift9">
    <w:name w:val="heading 9"/>
    <w:basedOn w:val="Standard"/>
    <w:next w:val="Standard"/>
    <w:locked/>
    <w:rsid w:val="00C04E8A"/>
    <w:pPr>
      <w:widowControl w:val="0"/>
      <w:numPr>
        <w:ilvl w:val="8"/>
        <w:numId w:val="19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cs="Arial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#ZföB Textkörper"/>
    <w:basedOn w:val="Standard"/>
    <w:link w:val="TextkrperZchn"/>
    <w:qFormat/>
    <w:locked/>
    <w:rsid w:val="001B471E"/>
    <w:pPr>
      <w:widowControl w:val="0"/>
      <w:adjustRightInd w:val="0"/>
      <w:spacing w:line="360" w:lineRule="auto"/>
      <w:jc w:val="both"/>
      <w:textAlignment w:val="baseline"/>
    </w:pPr>
    <w:rPr>
      <w:rFonts w:cs="Arial"/>
      <w:color w:val="auto"/>
      <w:szCs w:val="20"/>
    </w:rPr>
  </w:style>
  <w:style w:type="character" w:customStyle="1" w:styleId="TextkrperZchn">
    <w:name w:val="Textkörper Zchn"/>
    <w:aliases w:val="#ZföB Textkörper Zchn"/>
    <w:basedOn w:val="Absatz-Standardschriftart"/>
    <w:link w:val="Textkrper"/>
    <w:rsid w:val="006E145A"/>
    <w:rPr>
      <w:rFonts w:ascii="Arial" w:hAnsi="Arial" w:cs="Arial"/>
      <w:sz w:val="22"/>
    </w:rPr>
  </w:style>
  <w:style w:type="paragraph" w:customStyle="1" w:styleId="Tabellenberschrift">
    <w:name w:val="Tabellenüberschrift"/>
    <w:basedOn w:val="Textkrper"/>
    <w:next w:val="Textkrper"/>
    <w:locked/>
    <w:rsid w:val="005D3B80"/>
    <w:pPr>
      <w:tabs>
        <w:tab w:val="num" w:pos="1247"/>
      </w:tabs>
      <w:spacing w:before="180"/>
      <w:ind w:left="1247" w:hanging="1247"/>
    </w:pPr>
    <w:rPr>
      <w:b/>
      <w:bCs/>
    </w:rPr>
  </w:style>
  <w:style w:type="paragraph" w:customStyle="1" w:styleId="Abbildung">
    <w:name w:val="Abbildung"/>
    <w:basedOn w:val="Standard"/>
    <w:next w:val="Textkrper"/>
    <w:locked/>
    <w:rsid w:val="000D1D2D"/>
    <w:pPr>
      <w:widowControl w:val="0"/>
      <w:adjustRightInd w:val="0"/>
      <w:spacing w:before="120" w:line="360" w:lineRule="auto"/>
      <w:ind w:left="1134" w:hanging="1134"/>
      <w:jc w:val="both"/>
      <w:textAlignment w:val="baseline"/>
    </w:pPr>
    <w:rPr>
      <w:rFonts w:cs="Arial"/>
      <w:i/>
      <w:color w:val="auto"/>
      <w:sz w:val="24"/>
      <w:szCs w:val="24"/>
    </w:rPr>
  </w:style>
  <w:style w:type="paragraph" w:customStyle="1" w:styleId="Titelbwp">
    <w:name w:val="Titel_bwp@"/>
    <w:basedOn w:val="Standard"/>
    <w:next w:val="berschrift1"/>
    <w:locked/>
    <w:rsid w:val="005D3B80"/>
    <w:pPr>
      <w:widowControl w:val="0"/>
      <w:adjustRightInd w:val="0"/>
      <w:spacing w:after="360" w:line="360" w:lineRule="atLeast"/>
      <w:jc w:val="both"/>
      <w:textAlignment w:val="baseline"/>
    </w:pPr>
    <w:rPr>
      <w:rFonts w:ascii="Times New Roman" w:hAnsi="Times New Roman" w:cs="Arial"/>
      <w:b/>
      <w:color w:val="auto"/>
      <w:sz w:val="32"/>
      <w:szCs w:val="20"/>
    </w:rPr>
  </w:style>
  <w:style w:type="character" w:styleId="Hyperlink">
    <w:name w:val="Hyperlink"/>
    <w:basedOn w:val="Absatz-Standardschriftart"/>
    <w:uiPriority w:val="99"/>
    <w:locked/>
    <w:rsid w:val="005D3B80"/>
    <w:rPr>
      <w:color w:val="0000FF"/>
      <w:u w:val="single"/>
    </w:rPr>
  </w:style>
  <w:style w:type="paragraph" w:customStyle="1" w:styleId="ZfBLiteraturverzeichnis">
    <w:name w:val="#ZföB Literaturverzeichnis"/>
    <w:basedOn w:val="Standard"/>
    <w:locked/>
    <w:rsid w:val="004D4945"/>
    <w:pPr>
      <w:widowControl w:val="0"/>
      <w:adjustRightInd w:val="0"/>
      <w:spacing w:after="284"/>
      <w:jc w:val="both"/>
      <w:textAlignment w:val="baseline"/>
    </w:pPr>
    <w:rPr>
      <w:rFonts w:cs="Arial"/>
      <w:color w:val="auto"/>
      <w:szCs w:val="20"/>
    </w:rPr>
  </w:style>
  <w:style w:type="character" w:styleId="Seitenzahl">
    <w:name w:val="page number"/>
    <w:basedOn w:val="Absatz-Standardschriftart"/>
    <w:locked/>
    <w:rsid w:val="005D3B80"/>
  </w:style>
  <w:style w:type="paragraph" w:styleId="Fuzeile">
    <w:name w:val="footer"/>
    <w:basedOn w:val="Standard"/>
    <w:locked/>
    <w:rsid w:val="005D3B80"/>
    <w:pPr>
      <w:widowControl w:val="0"/>
      <w:tabs>
        <w:tab w:val="center" w:pos="4950"/>
        <w:tab w:val="right" w:pos="9072"/>
      </w:tabs>
      <w:adjustRightInd w:val="0"/>
      <w:spacing w:line="360" w:lineRule="atLeast"/>
      <w:jc w:val="both"/>
      <w:textAlignment w:val="baseline"/>
    </w:pPr>
    <w:rPr>
      <w:rFonts w:ascii="Times New Roman" w:hAnsi="Times New Roman"/>
      <w:color w:val="auto"/>
      <w:sz w:val="20"/>
      <w:szCs w:val="20"/>
    </w:rPr>
  </w:style>
  <w:style w:type="table" w:styleId="Tabellengitternetz">
    <w:name w:val="Table Grid"/>
    <w:basedOn w:val="NormaleTabelle"/>
    <w:uiPriority w:val="59"/>
    <w:locked/>
    <w:rsid w:val="00B86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aliases w:val="#ZföB Beschriftung;Beschriftung Char"/>
    <w:basedOn w:val="Standard"/>
    <w:next w:val="Standard"/>
    <w:link w:val="BeschriftungZchn"/>
    <w:locked/>
    <w:rsid w:val="0081203C"/>
    <w:pPr>
      <w:spacing w:before="120" w:line="360" w:lineRule="auto"/>
      <w:ind w:left="1134" w:hanging="1134"/>
      <w:jc w:val="both"/>
    </w:pPr>
    <w:rPr>
      <w:i/>
      <w:color w:val="auto"/>
      <w:sz w:val="24"/>
      <w:szCs w:val="24"/>
    </w:rPr>
  </w:style>
  <w:style w:type="character" w:customStyle="1" w:styleId="BeschriftungZchn">
    <w:name w:val="Beschriftung Zchn"/>
    <w:aliases w:val="#ZföB Beschriftung;Beschriftung Char Zchn"/>
    <w:basedOn w:val="Absatz-Standardschriftart"/>
    <w:link w:val="Beschriftung"/>
    <w:rsid w:val="00F21FE4"/>
    <w:rPr>
      <w:rFonts w:ascii="Arial" w:hAnsi="Arial"/>
      <w:i/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locked/>
    <w:rsid w:val="000302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0D28"/>
    <w:rPr>
      <w:rFonts w:ascii="Arial" w:hAnsi="Arial"/>
      <w:color w:val="000000"/>
      <w:sz w:val="22"/>
      <w:szCs w:val="22"/>
      <w:lang w:eastAsia="de-DE"/>
    </w:rPr>
  </w:style>
  <w:style w:type="paragraph" w:customStyle="1" w:styleId="Aufzhlung">
    <w:name w:val="Aufzählung"/>
    <w:basedOn w:val="Standard"/>
    <w:locked/>
    <w:rsid w:val="00FA187D"/>
    <w:pPr>
      <w:tabs>
        <w:tab w:val="num" w:pos="360"/>
      </w:tabs>
      <w:spacing w:before="60" w:after="60" w:line="320" w:lineRule="exact"/>
      <w:ind w:left="357" w:hanging="357"/>
      <w:jc w:val="both"/>
    </w:pPr>
    <w:rPr>
      <w:rFonts w:ascii="Trebuchet MS" w:hAnsi="Trebuchet MS"/>
      <w:color w:val="auto"/>
      <w:szCs w:val="24"/>
    </w:rPr>
  </w:style>
  <w:style w:type="paragraph" w:customStyle="1" w:styleId="Tabelle">
    <w:name w:val="Tabelle"/>
    <w:basedOn w:val="Standard"/>
    <w:locked/>
    <w:rsid w:val="00175CA8"/>
    <w:pPr>
      <w:spacing w:line="320" w:lineRule="exact"/>
    </w:pPr>
    <w:rPr>
      <w:rFonts w:ascii="Trebuchet MS" w:hAnsi="Trebuchet MS"/>
      <w:color w:val="auto"/>
      <w:szCs w:val="24"/>
    </w:rPr>
  </w:style>
  <w:style w:type="paragraph" w:styleId="Verzeichnis1">
    <w:name w:val="toc 1"/>
    <w:basedOn w:val="Standard"/>
    <w:next w:val="Standard"/>
    <w:autoRedefine/>
    <w:uiPriority w:val="39"/>
    <w:locked/>
    <w:rsid w:val="00315FC4"/>
    <w:pPr>
      <w:tabs>
        <w:tab w:val="left" w:pos="540"/>
        <w:tab w:val="right" w:leader="dot" w:pos="9000"/>
      </w:tabs>
      <w:spacing w:line="360" w:lineRule="auto"/>
      <w:ind w:left="540" w:right="764" w:hanging="540"/>
    </w:pPr>
  </w:style>
  <w:style w:type="paragraph" w:styleId="Verzeichnis2">
    <w:name w:val="toc 2"/>
    <w:basedOn w:val="Standard"/>
    <w:next w:val="Standard"/>
    <w:autoRedefine/>
    <w:uiPriority w:val="39"/>
    <w:locked/>
    <w:rsid w:val="009275A3"/>
    <w:pPr>
      <w:tabs>
        <w:tab w:val="left" w:pos="1260"/>
        <w:tab w:val="right" w:leader="dot" w:pos="9000"/>
      </w:tabs>
      <w:spacing w:line="360" w:lineRule="auto"/>
      <w:ind w:left="1060" w:right="765" w:hanging="720"/>
    </w:pPr>
  </w:style>
  <w:style w:type="paragraph" w:customStyle="1" w:styleId="Default">
    <w:name w:val="Default"/>
    <w:locked/>
    <w:rsid w:val="00916CB7"/>
    <w:pPr>
      <w:widowControl w:val="0"/>
      <w:autoSpaceDE w:val="0"/>
      <w:autoSpaceDN w:val="0"/>
      <w:adjustRightInd w:val="0"/>
    </w:pPr>
    <w:rPr>
      <w:rFonts w:ascii="TrebuchetMS-Bold" w:hAnsi="TrebuchetMS-Bold" w:cs="TrebuchetMS-Bold"/>
      <w:lang w:eastAsia="de-DE"/>
    </w:rPr>
  </w:style>
  <w:style w:type="paragraph" w:styleId="NurText">
    <w:name w:val="Plain Text"/>
    <w:basedOn w:val="Standard"/>
    <w:locked/>
    <w:rsid w:val="00A63497"/>
    <w:rPr>
      <w:rFonts w:ascii="Courier New" w:hAnsi="Courier New" w:cs="Courier New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AE44AE"/>
    <w:rPr>
      <w:rFonts w:ascii="Arial" w:hAnsi="Arial"/>
      <w:color w:val="000000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locked/>
    <w:rsid w:val="00AE44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4AE"/>
    <w:rPr>
      <w:rFonts w:ascii="Tahoma" w:hAnsi="Tahoma" w:cs="Tahoma"/>
      <w:color w:val="000000"/>
      <w:sz w:val="16"/>
      <w:szCs w:val="16"/>
      <w:lang w:eastAsia="de-DE"/>
    </w:rPr>
  </w:style>
  <w:style w:type="character" w:styleId="Kommentarzeichen">
    <w:name w:val="annotation reference"/>
    <w:basedOn w:val="Absatz-Standardschriftart"/>
    <w:locked/>
    <w:rsid w:val="00AE44AE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AE44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E44AE"/>
    <w:rPr>
      <w:rFonts w:ascii="Arial" w:hAnsi="Arial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AE44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E44AE"/>
    <w:rPr>
      <w:rFonts w:ascii="Arial" w:hAnsi="Arial"/>
      <w:b/>
      <w:bCs/>
      <w:color w:val="000000"/>
      <w:lang w:eastAsia="de-DE"/>
    </w:rPr>
  </w:style>
  <w:style w:type="paragraph" w:styleId="Titel">
    <w:name w:val="Title"/>
    <w:aliases w:val="#ZföB Titel"/>
    <w:basedOn w:val="Standard"/>
    <w:next w:val="Standard"/>
    <w:link w:val="TitelZchn"/>
    <w:uiPriority w:val="10"/>
    <w:qFormat/>
    <w:locked/>
    <w:rsid w:val="00C774F6"/>
    <w:pPr>
      <w:spacing w:before="240" w:after="60"/>
      <w:outlineLvl w:val="0"/>
    </w:pPr>
    <w:rPr>
      <w:rFonts w:eastAsia="SimSun"/>
      <w:b/>
      <w:bCs/>
      <w:kern w:val="28"/>
      <w:sz w:val="32"/>
      <w:szCs w:val="32"/>
    </w:rPr>
  </w:style>
  <w:style w:type="character" w:customStyle="1" w:styleId="TitelZchn">
    <w:name w:val="Titel Zchn"/>
    <w:aliases w:val="#ZföB Titel Zchn"/>
    <w:basedOn w:val="Absatz-Standardschriftart"/>
    <w:link w:val="Titel"/>
    <w:uiPriority w:val="10"/>
    <w:rsid w:val="00C774F6"/>
    <w:rPr>
      <w:rFonts w:ascii="Arial" w:eastAsia="SimSun" w:hAnsi="Arial"/>
      <w:b/>
      <w:bCs/>
      <w:color w:val="000000"/>
      <w:kern w:val="28"/>
      <w:sz w:val="32"/>
      <w:szCs w:val="32"/>
      <w:lang w:eastAsia="de-DE"/>
    </w:rPr>
  </w:style>
  <w:style w:type="paragraph" w:customStyle="1" w:styleId="berschrift1OhneNumerierung">
    <w:name w:val="Überschrift 1 Ohne Numerierung"/>
    <w:basedOn w:val="berschrift1"/>
    <w:next w:val="Standard"/>
    <w:link w:val="berschrift1OhneNumerierungZchn"/>
    <w:locked/>
    <w:rsid w:val="00FC4425"/>
    <w:pPr>
      <w:numPr>
        <w:numId w:val="0"/>
      </w:numPr>
      <w:ind w:left="567" w:hanging="567"/>
      <w:contextualSpacing/>
    </w:pPr>
    <w:rPr>
      <w:rFonts w:cs="Arial"/>
    </w:rPr>
  </w:style>
  <w:style w:type="character" w:customStyle="1" w:styleId="berschrift1OhneNumerierungZchn">
    <w:name w:val="Überschrift 1 Ohne Numerierung Zchn"/>
    <w:basedOn w:val="Absatz-Standardschriftart"/>
    <w:link w:val="berschrift1OhneNumerierung"/>
    <w:locked/>
    <w:rsid w:val="00FC4425"/>
    <w:rPr>
      <w:rFonts w:ascii="Arial" w:hAnsi="Arial" w:cs="Arial"/>
      <w:b/>
      <w:bCs/>
      <w:kern w:val="32"/>
      <w:sz w:val="26"/>
      <w:szCs w:val="28"/>
      <w:lang w:eastAsia="de-DE"/>
    </w:rPr>
  </w:style>
  <w:style w:type="paragraph" w:customStyle="1" w:styleId="ZfBberschrift1ohneNummerierung">
    <w:name w:val="#ZföB Überschrift 1 ohne Nummerierung"/>
    <w:basedOn w:val="berschrift1OhneNumerierung"/>
    <w:link w:val="ZfBberschrift1ohneNummerierungZchn"/>
    <w:qFormat/>
    <w:rsid w:val="001F30E2"/>
    <w:pPr>
      <w:ind w:left="431" w:hanging="431"/>
      <w:contextualSpacing w:val="0"/>
      <w:jc w:val="left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E692B"/>
    <w:pPr>
      <w:keepLines/>
      <w:widowControl/>
      <w:numPr>
        <w:numId w:val="0"/>
      </w:numPr>
      <w:tabs>
        <w:tab w:val="clear" w:pos="567"/>
      </w:tabs>
      <w:adjustRightInd/>
      <w:spacing w:before="480" w:after="360" w:line="276" w:lineRule="auto"/>
      <w:jc w:val="left"/>
      <w:textAlignment w:val="auto"/>
      <w:outlineLvl w:val="9"/>
    </w:pPr>
    <w:rPr>
      <w:rFonts w:eastAsia="SimSun"/>
      <w:kern w:val="0"/>
      <w:sz w:val="28"/>
      <w:lang w:eastAsia="en-US"/>
    </w:rPr>
  </w:style>
  <w:style w:type="paragraph" w:customStyle="1" w:styleId="ZfBBeschriftungBeschriftungChar">
    <w:name w:val="#ZföB Beschriftung;Beschriftung Char"/>
    <w:basedOn w:val="Beschriftung"/>
    <w:locked/>
    <w:rsid w:val="007D32F5"/>
    <w:pPr>
      <w:spacing w:line="240" w:lineRule="auto"/>
      <w:ind w:left="0" w:firstLine="0"/>
    </w:pPr>
    <w:rPr>
      <w:rFonts w:cs="Arial"/>
      <w:sz w:val="20"/>
      <w:szCs w:val="20"/>
    </w:rPr>
  </w:style>
  <w:style w:type="paragraph" w:styleId="Abbildungsverzeichnis">
    <w:name w:val="table of figures"/>
    <w:aliases w:val="#ZföB Abbildungsverzeichnis"/>
    <w:basedOn w:val="Standard"/>
    <w:next w:val="Standard"/>
    <w:uiPriority w:val="99"/>
    <w:qFormat/>
    <w:locked/>
    <w:rsid w:val="00B93F8E"/>
    <w:pPr>
      <w:spacing w:after="120"/>
    </w:pPr>
  </w:style>
  <w:style w:type="paragraph" w:styleId="Listenabsatz">
    <w:name w:val="List Paragraph"/>
    <w:basedOn w:val="Standard"/>
    <w:uiPriority w:val="99"/>
    <w:locked/>
    <w:rsid w:val="006C78DA"/>
    <w:pPr>
      <w:spacing w:after="200" w:line="276" w:lineRule="auto"/>
      <w:ind w:left="720"/>
    </w:pPr>
    <w:rPr>
      <w:rFonts w:ascii="Calibri" w:hAnsi="Calibri" w:cs="Calibri"/>
      <w:color w:val="auto"/>
      <w:lang w:eastAsia="en-US"/>
    </w:rPr>
  </w:style>
  <w:style w:type="paragraph" w:customStyle="1" w:styleId="ZfBAbbildungsVZ">
    <w:name w:val="#ZföB AbbildungsVZ"/>
    <w:basedOn w:val="Abbildungsverzeichnis"/>
    <w:locked/>
    <w:rsid w:val="000C0275"/>
    <w:pPr>
      <w:tabs>
        <w:tab w:val="left" w:pos="993"/>
        <w:tab w:val="right" w:leader="dot" w:pos="9214"/>
      </w:tabs>
      <w:spacing w:after="0" w:line="320" w:lineRule="atLeast"/>
      <w:ind w:left="993" w:right="850" w:hanging="993"/>
    </w:pPr>
    <w:rPr>
      <w:rFonts w:cs="Arial"/>
      <w:noProof/>
      <w:color w:val="auto"/>
    </w:rPr>
  </w:style>
  <w:style w:type="paragraph" w:styleId="Verzeichnis3">
    <w:name w:val="toc 3"/>
    <w:basedOn w:val="Standard"/>
    <w:next w:val="Standard"/>
    <w:autoRedefine/>
    <w:uiPriority w:val="39"/>
    <w:locked/>
    <w:rsid w:val="00862A32"/>
    <w:pPr>
      <w:tabs>
        <w:tab w:val="left" w:pos="1260"/>
        <w:tab w:val="left" w:pos="1645"/>
        <w:tab w:val="right" w:leader="dot" w:pos="9034"/>
      </w:tabs>
      <w:spacing w:line="360" w:lineRule="auto"/>
      <w:ind w:left="1645" w:hanging="794"/>
    </w:pPr>
  </w:style>
  <w:style w:type="paragraph" w:styleId="Aufzhlungszeichen">
    <w:name w:val="List Bullet"/>
    <w:basedOn w:val="Standard"/>
    <w:locked/>
    <w:rsid w:val="008F6344"/>
    <w:pPr>
      <w:numPr>
        <w:numId w:val="13"/>
      </w:numPr>
      <w:tabs>
        <w:tab w:val="clear" w:pos="360"/>
        <w:tab w:val="right" w:pos="567"/>
      </w:tabs>
      <w:spacing w:after="120"/>
      <w:ind w:left="567" w:hanging="567"/>
    </w:pPr>
    <w:rPr>
      <w:rFonts w:ascii="Times New Roman" w:hAnsi="Times New Roman"/>
      <w:color w:val="auto"/>
      <w:sz w:val="24"/>
      <w:szCs w:val="20"/>
    </w:rPr>
  </w:style>
  <w:style w:type="paragraph" w:customStyle="1" w:styleId="ZfBBullet">
    <w:name w:val="#ZföB Bullet"/>
    <w:basedOn w:val="Aufzhlungszeichen"/>
    <w:link w:val="ZfBBulletZchn"/>
    <w:qFormat/>
    <w:rsid w:val="00C67B8F"/>
    <w:rPr>
      <w:rFonts w:ascii="Arial" w:hAnsi="Arial"/>
      <w:sz w:val="22"/>
    </w:rPr>
  </w:style>
  <w:style w:type="character" w:customStyle="1" w:styleId="ZfBBulletZchn">
    <w:name w:val="#ZföB Bullet Zchn"/>
    <w:basedOn w:val="Absatz-Standardschriftart"/>
    <w:link w:val="ZfBBullet"/>
    <w:rsid w:val="00C67B8F"/>
    <w:rPr>
      <w:rFonts w:ascii="Arial" w:hAnsi="Arial"/>
      <w:sz w:val="22"/>
      <w:lang w:eastAsia="de-DE"/>
    </w:rPr>
  </w:style>
  <w:style w:type="paragraph" w:styleId="Untertitel">
    <w:name w:val="Subtitle"/>
    <w:basedOn w:val="Titel"/>
    <w:next w:val="Standard"/>
    <w:link w:val="UntertitelZchn"/>
    <w:uiPriority w:val="11"/>
    <w:locked/>
    <w:rsid w:val="008F6344"/>
    <w:pPr>
      <w:tabs>
        <w:tab w:val="right" w:pos="567"/>
      </w:tabs>
      <w:spacing w:before="120" w:after="120" w:line="400" w:lineRule="exact"/>
      <w:outlineLvl w:val="9"/>
    </w:pPr>
    <w:rPr>
      <w:rFonts w:ascii="Times New Roman" w:eastAsia="Times New Roman" w:hAnsi="Times New Roman"/>
      <w:b w:val="0"/>
      <w:bCs w:val="0"/>
      <w:color w:val="auto"/>
      <w:kern w:val="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6344"/>
    <w:rPr>
      <w:sz w:val="32"/>
      <w:lang w:eastAsia="de-DE"/>
    </w:rPr>
  </w:style>
  <w:style w:type="paragraph" w:customStyle="1" w:styleId="Tabellen">
    <w:name w:val="Tabellen"/>
    <w:basedOn w:val="Beschriftung"/>
    <w:link w:val="TabellenZchn"/>
    <w:locked/>
    <w:rsid w:val="008F6344"/>
    <w:pPr>
      <w:numPr>
        <w:numId w:val="14"/>
      </w:numPr>
      <w:tabs>
        <w:tab w:val="left" w:pos="1247"/>
      </w:tabs>
      <w:spacing w:before="180" w:after="180" w:line="320" w:lineRule="atLeast"/>
      <w:jc w:val="left"/>
    </w:pPr>
    <w:rPr>
      <w:rFonts w:ascii="Times New Roman" w:hAnsi="Times New Roman" w:cs="Arial"/>
      <w:i w:val="0"/>
      <w:szCs w:val="20"/>
    </w:rPr>
  </w:style>
  <w:style w:type="paragraph" w:customStyle="1" w:styleId="Abbildungen">
    <w:name w:val="Abbildungen"/>
    <w:basedOn w:val="Abbildung"/>
    <w:link w:val="AbbildungenZchn"/>
    <w:locked/>
    <w:rsid w:val="008F6344"/>
    <w:pPr>
      <w:widowControl/>
      <w:tabs>
        <w:tab w:val="num" w:pos="1247"/>
        <w:tab w:val="num" w:pos="1800"/>
      </w:tabs>
      <w:adjustRightInd/>
      <w:spacing w:before="180" w:after="180" w:line="240" w:lineRule="auto"/>
      <w:ind w:left="0" w:firstLine="0"/>
      <w:jc w:val="left"/>
      <w:textAlignment w:val="auto"/>
    </w:pPr>
    <w:rPr>
      <w:rFonts w:ascii="Times New Roman" w:hAnsi="Times New Roman"/>
      <w:i w:val="0"/>
      <w:szCs w:val="20"/>
    </w:rPr>
  </w:style>
  <w:style w:type="character" w:customStyle="1" w:styleId="TabellenZchn">
    <w:name w:val="Tabellen Zchn"/>
    <w:basedOn w:val="Absatz-Standardschriftart"/>
    <w:link w:val="Tabellen"/>
    <w:rsid w:val="008F6344"/>
    <w:rPr>
      <w:rFonts w:cs="Arial"/>
      <w:sz w:val="24"/>
      <w:lang w:eastAsia="de-DE"/>
    </w:rPr>
  </w:style>
  <w:style w:type="character" w:customStyle="1" w:styleId="AbbildungenZchn">
    <w:name w:val="Abbildungen Zchn"/>
    <w:basedOn w:val="Absatz-Standardschriftart"/>
    <w:link w:val="Abbildungen"/>
    <w:rsid w:val="008F6344"/>
    <w:rPr>
      <w:rFonts w:cs="Arial"/>
      <w:sz w:val="24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locked/>
    <w:rsid w:val="008F6344"/>
    <w:pPr>
      <w:tabs>
        <w:tab w:val="right" w:pos="567"/>
      </w:tabs>
    </w:pPr>
    <w:rPr>
      <w:rFonts w:ascii="Times New Roman" w:hAnsi="Times New Roman"/>
      <w:color w:val="auto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F6344"/>
    <w:rPr>
      <w:lang w:eastAsia="de-DE"/>
    </w:rPr>
  </w:style>
  <w:style w:type="character" w:styleId="Funotenzeichen">
    <w:name w:val="footnote reference"/>
    <w:basedOn w:val="Absatz-Standardschriftart"/>
    <w:uiPriority w:val="99"/>
    <w:unhideWhenUsed/>
    <w:locked/>
    <w:rsid w:val="008F6344"/>
    <w:rPr>
      <w:vertAlign w:val="superscript"/>
    </w:rPr>
  </w:style>
  <w:style w:type="paragraph" w:customStyle="1" w:styleId="ZfBUntertitel">
    <w:name w:val="#ZföB Untertitel"/>
    <w:basedOn w:val="Standard"/>
    <w:link w:val="ZfBUntertitelZchn"/>
    <w:qFormat/>
    <w:rsid w:val="003E0566"/>
    <w:rPr>
      <w:b/>
      <w:sz w:val="26"/>
      <w:szCs w:val="26"/>
      <w:lang w:val="de-CH"/>
    </w:rPr>
  </w:style>
  <w:style w:type="character" w:customStyle="1" w:styleId="ZfBUntertitelZchn">
    <w:name w:val="#ZföB Untertitel Zchn"/>
    <w:basedOn w:val="Absatz-Standardschriftart"/>
    <w:link w:val="ZfBUntertitel"/>
    <w:rsid w:val="003E0566"/>
    <w:rPr>
      <w:rFonts w:ascii="Arial" w:hAnsi="Arial"/>
      <w:b/>
      <w:color w:val="000000"/>
      <w:sz w:val="26"/>
      <w:szCs w:val="26"/>
      <w:lang w:val="de-CH" w:eastAsia="de-DE"/>
    </w:rPr>
  </w:style>
  <w:style w:type="paragraph" w:customStyle="1" w:styleId="ZfBFunote">
    <w:name w:val="#ZföB Fußnote"/>
    <w:basedOn w:val="Fuzeile"/>
    <w:qFormat/>
    <w:rsid w:val="00FD5032"/>
    <w:pPr>
      <w:spacing w:line="240" w:lineRule="auto"/>
    </w:pPr>
    <w:rPr>
      <w:rFonts w:ascii="Arial" w:hAnsi="Arial"/>
    </w:rPr>
  </w:style>
  <w:style w:type="character" w:customStyle="1" w:styleId="berschrift3Zchn">
    <w:name w:val="Überschrift 3 Zchn"/>
    <w:aliases w:val="#ZföB Überschrift 3 Zchn"/>
    <w:basedOn w:val="Absatz-Standardschriftart"/>
    <w:link w:val="berschrift3"/>
    <w:rsid w:val="002D15E4"/>
    <w:rPr>
      <w:rFonts w:ascii="Arial" w:hAnsi="Arial"/>
      <w:b/>
      <w:iCs/>
      <w:sz w:val="22"/>
      <w:szCs w:val="24"/>
      <w:lang w:eastAsia="de-DE"/>
    </w:rPr>
  </w:style>
  <w:style w:type="paragraph" w:customStyle="1" w:styleId="ZfBBeschriftung">
    <w:name w:val="#ZföB Beschriftung"/>
    <w:aliases w:val="Beschriftung Char"/>
    <w:basedOn w:val="Textkrper"/>
    <w:locked/>
    <w:rsid w:val="00FD5032"/>
  </w:style>
  <w:style w:type="character" w:customStyle="1" w:styleId="berschrift1Zchn">
    <w:name w:val="Überschrift 1 Zchn"/>
    <w:aliases w:val="#ZföB Überschrift 1 Zchn"/>
    <w:basedOn w:val="Absatz-Standardschriftart"/>
    <w:link w:val="berschrift1"/>
    <w:uiPriority w:val="9"/>
    <w:rsid w:val="001F30E2"/>
    <w:rPr>
      <w:rFonts w:ascii="Arial" w:hAnsi="Arial"/>
      <w:b/>
      <w:bCs/>
      <w:kern w:val="32"/>
      <w:sz w:val="26"/>
      <w:szCs w:val="28"/>
      <w:lang w:eastAsia="de-DE"/>
    </w:rPr>
  </w:style>
  <w:style w:type="paragraph" w:customStyle="1" w:styleId="D69731A5F0DB4B92A83D6ECE194A94DB">
    <w:name w:val="D69731A5F0DB4B92A83D6ECE194A94DB"/>
    <w:locked/>
    <w:rsid w:val="00862A3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E94D43"/>
    <w:rPr>
      <w:color w:val="808080"/>
    </w:rPr>
  </w:style>
  <w:style w:type="paragraph" w:customStyle="1" w:styleId="ZfBAutoren">
    <w:name w:val="#ZföB Autoren"/>
    <w:basedOn w:val="Textkrper"/>
    <w:link w:val="ZfBAutorenZchn"/>
    <w:qFormat/>
    <w:rsid w:val="00F329D3"/>
    <w:rPr>
      <w:i/>
      <w:sz w:val="24"/>
      <w:szCs w:val="24"/>
    </w:rPr>
  </w:style>
  <w:style w:type="paragraph" w:customStyle="1" w:styleId="ZfBLehrstuhl">
    <w:name w:val="#ZföB Lehrstuhl"/>
    <w:basedOn w:val="Standard"/>
    <w:link w:val="ZfBLehrstuhlZchn"/>
    <w:qFormat/>
    <w:rsid w:val="00F329D3"/>
    <w:rPr>
      <w:i/>
      <w:sz w:val="20"/>
      <w:szCs w:val="20"/>
    </w:rPr>
  </w:style>
  <w:style w:type="character" w:customStyle="1" w:styleId="ZfBAutorenZchn">
    <w:name w:val="#ZföB Autoren Zchn"/>
    <w:basedOn w:val="TextkrperZchn"/>
    <w:link w:val="ZfBAutoren"/>
    <w:rsid w:val="00F329D3"/>
    <w:rPr>
      <w:i/>
      <w:sz w:val="24"/>
      <w:szCs w:val="24"/>
      <w:lang w:eastAsia="de-DE"/>
    </w:rPr>
  </w:style>
  <w:style w:type="paragraph" w:customStyle="1" w:styleId="ZfBAbstractberschrift">
    <w:name w:val="#ZföB Abstract Überschrift"/>
    <w:basedOn w:val="ZfBberschrift1ohneNummerierung"/>
    <w:link w:val="ZfBberschriftAbstractZchn"/>
    <w:qFormat/>
    <w:rsid w:val="00F329D3"/>
  </w:style>
  <w:style w:type="character" w:customStyle="1" w:styleId="ZfBLehrstuhlZchn">
    <w:name w:val="#ZföB Lehrstuhl Zchn"/>
    <w:basedOn w:val="Absatz-Standardschriftart"/>
    <w:link w:val="ZfBLehrstuhl"/>
    <w:rsid w:val="00F329D3"/>
    <w:rPr>
      <w:rFonts w:ascii="Arial" w:hAnsi="Arial"/>
      <w:i/>
      <w:color w:val="000000"/>
      <w:lang w:eastAsia="de-DE"/>
    </w:rPr>
  </w:style>
  <w:style w:type="paragraph" w:customStyle="1" w:styleId="ZfBAbstractTextkrper">
    <w:name w:val="#ZföB Abstract Textkörper"/>
    <w:basedOn w:val="Textkrper"/>
    <w:link w:val="ZfBAbstractTextkrperZchn"/>
    <w:qFormat/>
    <w:rsid w:val="00F329D3"/>
    <w:pPr>
      <w:spacing w:line="240" w:lineRule="auto"/>
    </w:pPr>
    <w:rPr>
      <w:sz w:val="20"/>
    </w:rPr>
  </w:style>
  <w:style w:type="character" w:customStyle="1" w:styleId="ZfBberschrift1ohneNummerierungZchn">
    <w:name w:val="#ZföB Überschrift 1 ohne Nummerierung Zchn"/>
    <w:basedOn w:val="berschrift1OhneNumerierungZchn"/>
    <w:link w:val="ZfBberschrift1ohneNummerierung"/>
    <w:rsid w:val="00F329D3"/>
    <w:rPr>
      <w:b/>
      <w:bCs/>
    </w:rPr>
  </w:style>
  <w:style w:type="character" w:customStyle="1" w:styleId="ZfBberschriftAbstractZchn">
    <w:name w:val="#ZföB Überschrift Abstract Zchn"/>
    <w:basedOn w:val="ZfBberschrift1ohneNummerierungZchn"/>
    <w:link w:val="ZfBAbstractberschrift"/>
    <w:rsid w:val="00F329D3"/>
  </w:style>
  <w:style w:type="character" w:customStyle="1" w:styleId="ZfBAbstractTextkrperZchn">
    <w:name w:val="#ZföB Abstract Textkörper Zchn"/>
    <w:basedOn w:val="TextkrperZchn"/>
    <w:link w:val="ZfBAbstractTextkrper"/>
    <w:rsid w:val="00F329D3"/>
    <w:rPr>
      <w:lang w:eastAsia="de-DE"/>
    </w:rPr>
  </w:style>
  <w:style w:type="paragraph" w:customStyle="1" w:styleId="ZfBLangzitat">
    <w:name w:val="#ZföB Langzitat"/>
    <w:basedOn w:val="Textkrper"/>
    <w:link w:val="ZfBLangzitatZchn"/>
    <w:qFormat/>
    <w:rsid w:val="00291DE9"/>
    <w:pPr>
      <w:spacing w:before="120" w:after="120" w:line="240" w:lineRule="auto"/>
      <w:ind w:left="284" w:right="284"/>
    </w:pPr>
    <w:rPr>
      <w:i/>
      <w:lang w:val="en-US"/>
    </w:rPr>
  </w:style>
  <w:style w:type="paragraph" w:customStyle="1" w:styleId="ZfBBildunterschrift">
    <w:name w:val="#ZföB Bildunterschrift"/>
    <w:basedOn w:val="Textkrper"/>
    <w:link w:val="ZfBBildunterschriftZchn"/>
    <w:qFormat/>
    <w:rsid w:val="00460B94"/>
    <w:pPr>
      <w:spacing w:after="120"/>
    </w:pPr>
    <w:rPr>
      <w:i/>
      <w:sz w:val="20"/>
    </w:rPr>
  </w:style>
  <w:style w:type="character" w:customStyle="1" w:styleId="ZfBLangzitatZchn">
    <w:name w:val="#ZföB Langzitat Zchn"/>
    <w:basedOn w:val="TextkrperZchn"/>
    <w:link w:val="ZfBLangzitat"/>
    <w:rsid w:val="00291DE9"/>
    <w:rPr>
      <w:i/>
      <w:lang w:val="en-US" w:eastAsia="de-DE"/>
    </w:rPr>
  </w:style>
  <w:style w:type="paragraph" w:customStyle="1" w:styleId="ZfBLiteratur">
    <w:name w:val="#ZföB Literatur"/>
    <w:basedOn w:val="Textkrper"/>
    <w:link w:val="ZfBLiteraturZchn"/>
    <w:qFormat/>
    <w:rsid w:val="00460B94"/>
    <w:pPr>
      <w:spacing w:after="120" w:line="240" w:lineRule="auto"/>
      <w:ind w:left="425" w:hanging="425"/>
    </w:pPr>
  </w:style>
  <w:style w:type="character" w:customStyle="1" w:styleId="ZfBBildunterschriftZchn">
    <w:name w:val="#ZföB Bildunterschrift Zchn"/>
    <w:basedOn w:val="TextkrperZchn"/>
    <w:link w:val="ZfBBildunterschrift"/>
    <w:rsid w:val="00460B94"/>
    <w:rPr>
      <w:i/>
      <w:lang w:eastAsia="de-DE"/>
    </w:rPr>
  </w:style>
  <w:style w:type="character" w:customStyle="1" w:styleId="ZfBLiteraturZchn">
    <w:name w:val="#ZföB Literatur Zchn"/>
    <w:basedOn w:val="TextkrperZchn"/>
    <w:link w:val="ZfBLiteratur"/>
    <w:rsid w:val="00460B94"/>
    <w:rPr>
      <w:lang w:eastAsia="de-DE"/>
    </w:rPr>
  </w:style>
  <w:style w:type="character" w:styleId="Fett">
    <w:name w:val="Strong"/>
    <w:basedOn w:val="Absatz-Standardschriftart"/>
    <w:locked/>
    <w:rsid w:val="00CD1C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table of figures" w:uiPriority="99" w:qFormat="1"/>
    <w:lsdException w:name="footnote reference" w:uiPriority="99"/>
    <w:lsdException w:name="Title" w:uiPriority="10" w:qFormat="1"/>
    <w:lsdException w:name="Body Text" w:qFormat="1"/>
    <w:lsdException w:name="Subtitle" w:uiPriority="11" w:qFormat="1"/>
    <w:lsdException w:name="Hyperlink" w:uiPriority="99"/>
    <w:lsdException w:name="Strong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#ZföB Standard"/>
    <w:qFormat/>
    <w:rsid w:val="00601CCC"/>
    <w:rPr>
      <w:rFonts w:ascii="Arial" w:hAnsi="Arial"/>
      <w:color w:val="000000"/>
      <w:sz w:val="22"/>
      <w:szCs w:val="22"/>
      <w:lang w:eastAsia="de-DE"/>
    </w:rPr>
  </w:style>
  <w:style w:type="paragraph" w:styleId="berschrift1">
    <w:name w:val="heading 1"/>
    <w:aliases w:val="#ZföB Überschrift 1"/>
    <w:basedOn w:val="Standard"/>
    <w:next w:val="Textkrper"/>
    <w:link w:val="berschrift1Zchn"/>
    <w:uiPriority w:val="9"/>
    <w:qFormat/>
    <w:rsid w:val="001F30E2"/>
    <w:pPr>
      <w:keepNext/>
      <w:widowControl w:val="0"/>
      <w:numPr>
        <w:numId w:val="19"/>
      </w:numPr>
      <w:tabs>
        <w:tab w:val="left" w:pos="567"/>
      </w:tabs>
      <w:adjustRightInd w:val="0"/>
      <w:spacing w:line="360" w:lineRule="auto"/>
      <w:jc w:val="both"/>
      <w:textAlignment w:val="baseline"/>
      <w:outlineLvl w:val="0"/>
    </w:pPr>
    <w:rPr>
      <w:b/>
      <w:bCs/>
      <w:color w:val="auto"/>
      <w:kern w:val="32"/>
      <w:sz w:val="26"/>
      <w:szCs w:val="28"/>
    </w:rPr>
  </w:style>
  <w:style w:type="paragraph" w:styleId="berschrift2">
    <w:name w:val="heading 2"/>
    <w:aliases w:val="#ZföB Überschrift 2"/>
    <w:basedOn w:val="Standard"/>
    <w:next w:val="Standard"/>
    <w:qFormat/>
    <w:rsid w:val="001F30E2"/>
    <w:pPr>
      <w:keepNext/>
      <w:numPr>
        <w:ilvl w:val="1"/>
        <w:numId w:val="19"/>
      </w:numPr>
      <w:spacing w:line="360" w:lineRule="auto"/>
      <w:jc w:val="both"/>
      <w:outlineLvl w:val="1"/>
    </w:pPr>
    <w:rPr>
      <w:b/>
      <w:bCs/>
      <w:color w:val="auto"/>
      <w:sz w:val="24"/>
      <w:szCs w:val="24"/>
    </w:rPr>
  </w:style>
  <w:style w:type="paragraph" w:styleId="berschrift3">
    <w:name w:val="heading 3"/>
    <w:aliases w:val="#ZföB Überschrift 3"/>
    <w:basedOn w:val="Standard"/>
    <w:next w:val="Standard"/>
    <w:link w:val="berschrift3Zchn"/>
    <w:autoRedefine/>
    <w:qFormat/>
    <w:rsid w:val="002622DF"/>
    <w:pPr>
      <w:keepNext/>
      <w:numPr>
        <w:ilvl w:val="2"/>
        <w:numId w:val="19"/>
      </w:numPr>
      <w:spacing w:line="360" w:lineRule="auto"/>
      <w:jc w:val="both"/>
      <w:outlineLvl w:val="2"/>
    </w:pPr>
    <w:rPr>
      <w:b/>
      <w:iCs/>
      <w:color w:val="auto"/>
      <w:szCs w:val="24"/>
    </w:rPr>
  </w:style>
  <w:style w:type="paragraph" w:styleId="berschrift4">
    <w:name w:val="heading 4"/>
    <w:basedOn w:val="Standard"/>
    <w:next w:val="Standard"/>
    <w:rsid w:val="00C04E8A"/>
    <w:pPr>
      <w:keepNext/>
      <w:keepLines/>
      <w:numPr>
        <w:ilvl w:val="3"/>
        <w:numId w:val="19"/>
      </w:numPr>
      <w:tabs>
        <w:tab w:val="right" w:pos="567"/>
      </w:tabs>
      <w:spacing w:before="200"/>
      <w:jc w:val="both"/>
      <w:outlineLvl w:val="3"/>
    </w:pPr>
    <w:rPr>
      <w:b/>
      <w:bCs/>
      <w:i/>
      <w:iCs/>
      <w:color w:val="auto"/>
      <w:szCs w:val="24"/>
    </w:rPr>
  </w:style>
  <w:style w:type="paragraph" w:styleId="berschrift5">
    <w:name w:val="heading 5"/>
    <w:basedOn w:val="Standard"/>
    <w:next w:val="Standard"/>
    <w:rsid w:val="00C04E8A"/>
    <w:pPr>
      <w:keepNext/>
      <w:keepLines/>
      <w:numPr>
        <w:ilvl w:val="4"/>
        <w:numId w:val="19"/>
      </w:numPr>
      <w:tabs>
        <w:tab w:val="right" w:pos="567"/>
      </w:tabs>
      <w:spacing w:before="200"/>
      <w:jc w:val="both"/>
      <w:outlineLvl w:val="4"/>
    </w:pPr>
    <w:rPr>
      <w:color w:val="auto"/>
      <w:szCs w:val="24"/>
    </w:rPr>
  </w:style>
  <w:style w:type="paragraph" w:styleId="berschrift6">
    <w:name w:val="heading 6"/>
    <w:basedOn w:val="Standard"/>
    <w:next w:val="Standard"/>
    <w:rsid w:val="00C04E8A"/>
    <w:pPr>
      <w:widowControl w:val="0"/>
      <w:numPr>
        <w:ilvl w:val="5"/>
        <w:numId w:val="19"/>
      </w:numPr>
      <w:adjustRightInd w:val="0"/>
      <w:spacing w:before="240" w:after="60" w:line="360" w:lineRule="atLeast"/>
      <w:jc w:val="both"/>
      <w:textAlignment w:val="baseline"/>
      <w:outlineLvl w:val="5"/>
    </w:pPr>
    <w:rPr>
      <w:b/>
      <w:bCs/>
      <w:color w:val="auto"/>
    </w:rPr>
  </w:style>
  <w:style w:type="paragraph" w:styleId="berschrift7">
    <w:name w:val="heading 7"/>
    <w:basedOn w:val="Standard"/>
    <w:next w:val="Standard"/>
    <w:rsid w:val="00C04E8A"/>
    <w:pPr>
      <w:widowControl w:val="0"/>
      <w:numPr>
        <w:ilvl w:val="6"/>
        <w:numId w:val="19"/>
      </w:numPr>
      <w:adjustRightInd w:val="0"/>
      <w:spacing w:before="240" w:after="60" w:line="360" w:lineRule="atLeast"/>
      <w:jc w:val="both"/>
      <w:textAlignment w:val="baseline"/>
      <w:outlineLvl w:val="6"/>
    </w:pPr>
    <w:rPr>
      <w:color w:val="auto"/>
      <w:szCs w:val="24"/>
    </w:rPr>
  </w:style>
  <w:style w:type="paragraph" w:styleId="berschrift8">
    <w:name w:val="heading 8"/>
    <w:basedOn w:val="Standard"/>
    <w:next w:val="Standard"/>
    <w:rsid w:val="00C04E8A"/>
    <w:pPr>
      <w:widowControl w:val="0"/>
      <w:numPr>
        <w:ilvl w:val="7"/>
        <w:numId w:val="19"/>
      </w:numPr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color w:val="auto"/>
      <w:szCs w:val="24"/>
    </w:rPr>
  </w:style>
  <w:style w:type="paragraph" w:styleId="berschrift9">
    <w:name w:val="heading 9"/>
    <w:basedOn w:val="Standard"/>
    <w:next w:val="Standard"/>
    <w:rsid w:val="00C04E8A"/>
    <w:pPr>
      <w:widowControl w:val="0"/>
      <w:numPr>
        <w:ilvl w:val="8"/>
        <w:numId w:val="19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cs="Arial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#ZföB Textkörper"/>
    <w:basedOn w:val="Standard"/>
    <w:link w:val="TextkrperZchn"/>
    <w:qFormat/>
    <w:rsid w:val="001B471E"/>
    <w:pPr>
      <w:widowControl w:val="0"/>
      <w:adjustRightInd w:val="0"/>
      <w:spacing w:line="360" w:lineRule="auto"/>
      <w:jc w:val="both"/>
      <w:textAlignment w:val="baseline"/>
    </w:pPr>
    <w:rPr>
      <w:rFonts w:cs="Arial"/>
      <w:color w:val="auto"/>
      <w:szCs w:val="20"/>
    </w:rPr>
  </w:style>
  <w:style w:type="character" w:customStyle="1" w:styleId="TextkrperZchn">
    <w:name w:val="Textkörper Zchn"/>
    <w:aliases w:val="#ZföB Textkörper Zchn"/>
    <w:basedOn w:val="Absatz-Standardschriftart"/>
    <w:link w:val="Textkrper"/>
    <w:rsid w:val="006E145A"/>
    <w:rPr>
      <w:rFonts w:ascii="Arial" w:hAnsi="Arial" w:cs="Arial"/>
      <w:sz w:val="22"/>
    </w:rPr>
  </w:style>
  <w:style w:type="paragraph" w:customStyle="1" w:styleId="Tabellenberschrift">
    <w:name w:val="Tabellenüberschrift"/>
    <w:basedOn w:val="Textkrper"/>
    <w:next w:val="Textkrper"/>
    <w:rsid w:val="005D3B80"/>
    <w:pPr>
      <w:tabs>
        <w:tab w:val="num" w:pos="1247"/>
      </w:tabs>
      <w:spacing w:before="180"/>
      <w:ind w:left="1247" w:hanging="1247"/>
    </w:pPr>
    <w:rPr>
      <w:b/>
      <w:bCs/>
    </w:rPr>
  </w:style>
  <w:style w:type="paragraph" w:customStyle="1" w:styleId="Abbildung">
    <w:name w:val="Abbildung"/>
    <w:basedOn w:val="Standard"/>
    <w:next w:val="Textkrper"/>
    <w:rsid w:val="000D1D2D"/>
    <w:pPr>
      <w:widowControl w:val="0"/>
      <w:adjustRightInd w:val="0"/>
      <w:spacing w:before="120" w:line="360" w:lineRule="auto"/>
      <w:ind w:left="1134" w:hanging="1134"/>
      <w:jc w:val="both"/>
      <w:textAlignment w:val="baseline"/>
    </w:pPr>
    <w:rPr>
      <w:rFonts w:cs="Arial"/>
      <w:i/>
      <w:color w:val="auto"/>
      <w:sz w:val="24"/>
      <w:szCs w:val="24"/>
    </w:rPr>
  </w:style>
  <w:style w:type="paragraph" w:customStyle="1" w:styleId="Titelbwp">
    <w:name w:val="Titel_bwp@"/>
    <w:basedOn w:val="Standard"/>
    <w:next w:val="berschrift1"/>
    <w:rsid w:val="005D3B80"/>
    <w:pPr>
      <w:widowControl w:val="0"/>
      <w:adjustRightInd w:val="0"/>
      <w:spacing w:after="360" w:line="360" w:lineRule="atLeast"/>
      <w:jc w:val="both"/>
      <w:textAlignment w:val="baseline"/>
    </w:pPr>
    <w:rPr>
      <w:rFonts w:ascii="Times New Roman" w:hAnsi="Times New Roman" w:cs="Arial"/>
      <w:b/>
      <w:color w:val="auto"/>
      <w:sz w:val="32"/>
      <w:szCs w:val="20"/>
    </w:rPr>
  </w:style>
  <w:style w:type="character" w:styleId="Hyperlink">
    <w:name w:val="Hyperlink"/>
    <w:basedOn w:val="Absatz-Standardschriftart"/>
    <w:uiPriority w:val="99"/>
    <w:rsid w:val="005D3B80"/>
    <w:rPr>
      <w:color w:val="0000FF"/>
      <w:u w:val="single"/>
    </w:rPr>
  </w:style>
  <w:style w:type="paragraph" w:customStyle="1" w:styleId="ZfBLiteraturverzeichnis">
    <w:name w:val="#ZföB Literaturverzeichnis"/>
    <w:basedOn w:val="Standard"/>
    <w:qFormat/>
    <w:rsid w:val="004D4945"/>
    <w:pPr>
      <w:widowControl w:val="0"/>
      <w:adjustRightInd w:val="0"/>
      <w:spacing w:after="284"/>
      <w:jc w:val="both"/>
      <w:textAlignment w:val="baseline"/>
    </w:pPr>
    <w:rPr>
      <w:rFonts w:cs="Arial"/>
      <w:color w:val="auto"/>
      <w:szCs w:val="20"/>
    </w:rPr>
  </w:style>
  <w:style w:type="character" w:styleId="Seitenzahl">
    <w:name w:val="page number"/>
    <w:basedOn w:val="Absatz-Standardschriftart"/>
    <w:rsid w:val="005D3B80"/>
  </w:style>
  <w:style w:type="paragraph" w:styleId="Fuzeile">
    <w:name w:val="footer"/>
    <w:basedOn w:val="Standard"/>
    <w:rsid w:val="005D3B80"/>
    <w:pPr>
      <w:widowControl w:val="0"/>
      <w:tabs>
        <w:tab w:val="center" w:pos="4950"/>
        <w:tab w:val="right" w:pos="9072"/>
      </w:tabs>
      <w:adjustRightInd w:val="0"/>
      <w:spacing w:line="360" w:lineRule="atLeast"/>
      <w:jc w:val="both"/>
      <w:textAlignment w:val="baseline"/>
    </w:pPr>
    <w:rPr>
      <w:rFonts w:ascii="Times New Roman" w:hAnsi="Times New Roman"/>
      <w:color w:val="auto"/>
      <w:sz w:val="20"/>
      <w:szCs w:val="20"/>
    </w:rPr>
  </w:style>
  <w:style w:type="table" w:styleId="Tabellenraster">
    <w:name w:val="Table Grid"/>
    <w:basedOn w:val="NormaleTabelle"/>
    <w:uiPriority w:val="59"/>
    <w:rsid w:val="00B86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aliases w:val="#ZföB Beschriftung;Beschriftung Char"/>
    <w:basedOn w:val="Standard"/>
    <w:next w:val="Standard"/>
    <w:link w:val="BeschriftungZchn"/>
    <w:rsid w:val="0081203C"/>
    <w:pPr>
      <w:spacing w:before="120" w:line="360" w:lineRule="auto"/>
      <w:ind w:left="1134" w:hanging="1134"/>
      <w:jc w:val="both"/>
    </w:pPr>
    <w:rPr>
      <w:i/>
      <w:color w:val="auto"/>
      <w:sz w:val="24"/>
      <w:szCs w:val="24"/>
    </w:rPr>
  </w:style>
  <w:style w:type="character" w:customStyle="1" w:styleId="BeschriftungZchn">
    <w:name w:val="Beschriftung Zchn"/>
    <w:aliases w:val="#ZföB Beschriftung;Beschriftung Char Zchn"/>
    <w:basedOn w:val="Absatz-Standardschriftart"/>
    <w:link w:val="Beschriftung"/>
    <w:rsid w:val="00F21FE4"/>
    <w:rPr>
      <w:rFonts w:ascii="Arial" w:hAnsi="Arial"/>
      <w:i/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rsid w:val="000302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0D28"/>
    <w:rPr>
      <w:rFonts w:ascii="Arial" w:hAnsi="Arial"/>
      <w:color w:val="000000"/>
      <w:sz w:val="22"/>
      <w:szCs w:val="22"/>
      <w:lang w:eastAsia="de-DE"/>
    </w:rPr>
  </w:style>
  <w:style w:type="paragraph" w:customStyle="1" w:styleId="Aufzhlung">
    <w:name w:val="Aufzählung"/>
    <w:basedOn w:val="Standard"/>
    <w:rsid w:val="00FA187D"/>
    <w:pPr>
      <w:tabs>
        <w:tab w:val="num" w:pos="360"/>
      </w:tabs>
      <w:spacing w:before="60" w:after="60" w:line="320" w:lineRule="exact"/>
      <w:ind w:left="357" w:hanging="357"/>
      <w:jc w:val="both"/>
    </w:pPr>
    <w:rPr>
      <w:rFonts w:ascii="Trebuchet MS" w:hAnsi="Trebuchet MS"/>
      <w:color w:val="auto"/>
      <w:szCs w:val="24"/>
    </w:rPr>
  </w:style>
  <w:style w:type="paragraph" w:customStyle="1" w:styleId="Tabelle">
    <w:name w:val="Tabelle"/>
    <w:basedOn w:val="Standard"/>
    <w:rsid w:val="00175CA8"/>
    <w:pPr>
      <w:spacing w:line="320" w:lineRule="exact"/>
    </w:pPr>
    <w:rPr>
      <w:rFonts w:ascii="Trebuchet MS" w:hAnsi="Trebuchet MS"/>
      <w:color w:val="auto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315FC4"/>
    <w:pPr>
      <w:tabs>
        <w:tab w:val="left" w:pos="540"/>
        <w:tab w:val="right" w:leader="dot" w:pos="9000"/>
      </w:tabs>
      <w:spacing w:line="360" w:lineRule="auto"/>
      <w:ind w:left="540" w:right="764" w:hanging="540"/>
    </w:pPr>
  </w:style>
  <w:style w:type="paragraph" w:styleId="Verzeichnis2">
    <w:name w:val="toc 2"/>
    <w:basedOn w:val="Standard"/>
    <w:next w:val="Standard"/>
    <w:autoRedefine/>
    <w:uiPriority w:val="39"/>
    <w:rsid w:val="009275A3"/>
    <w:pPr>
      <w:tabs>
        <w:tab w:val="left" w:pos="1260"/>
        <w:tab w:val="right" w:leader="dot" w:pos="9000"/>
      </w:tabs>
      <w:spacing w:line="360" w:lineRule="auto"/>
      <w:ind w:left="1060" w:right="765" w:hanging="720"/>
    </w:pPr>
  </w:style>
  <w:style w:type="paragraph" w:customStyle="1" w:styleId="Default">
    <w:name w:val="Default"/>
    <w:rsid w:val="00916CB7"/>
    <w:pPr>
      <w:widowControl w:val="0"/>
      <w:autoSpaceDE w:val="0"/>
      <w:autoSpaceDN w:val="0"/>
      <w:adjustRightInd w:val="0"/>
    </w:pPr>
    <w:rPr>
      <w:rFonts w:ascii="TrebuchetMS-Bold" w:hAnsi="TrebuchetMS-Bold" w:cs="TrebuchetMS-Bold"/>
      <w:lang w:eastAsia="de-DE"/>
    </w:rPr>
  </w:style>
  <w:style w:type="paragraph" w:styleId="NurText">
    <w:name w:val="Plain Text"/>
    <w:basedOn w:val="Standard"/>
    <w:rsid w:val="00A63497"/>
    <w:rPr>
      <w:rFonts w:ascii="Courier New" w:hAnsi="Courier New" w:cs="Courier New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AE44AE"/>
    <w:rPr>
      <w:rFonts w:ascii="Arial" w:hAnsi="Arial"/>
      <w:color w:val="000000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rsid w:val="00AE44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4AE"/>
    <w:rPr>
      <w:rFonts w:ascii="Tahoma" w:hAnsi="Tahoma" w:cs="Tahoma"/>
      <w:color w:val="000000"/>
      <w:sz w:val="16"/>
      <w:szCs w:val="16"/>
      <w:lang w:eastAsia="de-DE"/>
    </w:rPr>
  </w:style>
  <w:style w:type="character" w:styleId="Kommentarzeichen">
    <w:name w:val="annotation reference"/>
    <w:basedOn w:val="Absatz-Standardschriftart"/>
    <w:rsid w:val="00AE44A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E44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E44AE"/>
    <w:rPr>
      <w:rFonts w:ascii="Arial" w:hAnsi="Arial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E44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E44AE"/>
    <w:rPr>
      <w:rFonts w:ascii="Arial" w:hAnsi="Arial"/>
      <w:b/>
      <w:bCs/>
      <w:color w:val="000000"/>
      <w:lang w:eastAsia="de-DE"/>
    </w:rPr>
  </w:style>
  <w:style w:type="paragraph" w:styleId="Titel">
    <w:name w:val="Title"/>
    <w:aliases w:val="#ZföB Titel"/>
    <w:basedOn w:val="Standard"/>
    <w:next w:val="Standard"/>
    <w:link w:val="TitelZchn"/>
    <w:uiPriority w:val="10"/>
    <w:qFormat/>
    <w:rsid w:val="00C04E8A"/>
    <w:pPr>
      <w:spacing w:before="240" w:after="60"/>
      <w:jc w:val="center"/>
      <w:outlineLvl w:val="0"/>
    </w:pPr>
    <w:rPr>
      <w:rFonts w:eastAsia="SimSun"/>
      <w:b/>
      <w:bCs/>
      <w:kern w:val="28"/>
      <w:sz w:val="32"/>
      <w:szCs w:val="32"/>
    </w:rPr>
  </w:style>
  <w:style w:type="character" w:customStyle="1" w:styleId="TitelZchn">
    <w:name w:val="Titel Zchn"/>
    <w:aliases w:val="#ZföB Titel Zchn"/>
    <w:basedOn w:val="Absatz-Standardschriftart"/>
    <w:link w:val="Titel"/>
    <w:uiPriority w:val="10"/>
    <w:rsid w:val="00C04E8A"/>
    <w:rPr>
      <w:rFonts w:ascii="Arial" w:eastAsia="SimSun" w:hAnsi="Arial" w:cs="Times New Roman"/>
      <w:b/>
      <w:bCs/>
      <w:color w:val="000000"/>
      <w:kern w:val="28"/>
      <w:sz w:val="32"/>
      <w:szCs w:val="32"/>
      <w:lang w:eastAsia="de-DE"/>
    </w:rPr>
  </w:style>
  <w:style w:type="paragraph" w:customStyle="1" w:styleId="berschrift1OhneNumerierung">
    <w:name w:val="Überschrift 1 Ohne Numerierung"/>
    <w:basedOn w:val="berschrift1"/>
    <w:next w:val="Standard"/>
    <w:link w:val="berschrift1OhneNumerierungZchn"/>
    <w:rsid w:val="00FC4425"/>
    <w:pPr>
      <w:numPr>
        <w:numId w:val="0"/>
      </w:numPr>
      <w:ind w:left="567" w:hanging="567"/>
      <w:contextualSpacing/>
    </w:pPr>
    <w:rPr>
      <w:rFonts w:cs="Arial"/>
    </w:rPr>
  </w:style>
  <w:style w:type="character" w:customStyle="1" w:styleId="berschrift1OhneNumerierungZchn">
    <w:name w:val="Überschrift 1 Ohne Numerierung Zchn"/>
    <w:basedOn w:val="Absatz-Standardschriftart"/>
    <w:link w:val="berschrift1OhneNumerierung"/>
    <w:locked/>
    <w:rsid w:val="00FC4425"/>
    <w:rPr>
      <w:rFonts w:ascii="Arial" w:hAnsi="Arial" w:cs="Arial"/>
      <w:b/>
      <w:bCs/>
      <w:kern w:val="32"/>
      <w:sz w:val="26"/>
      <w:szCs w:val="28"/>
      <w:lang w:eastAsia="de-DE"/>
    </w:rPr>
  </w:style>
  <w:style w:type="paragraph" w:customStyle="1" w:styleId="ZfBberschrift1ohneNummerierung">
    <w:name w:val="#ZföB Überschrift 1 ohne Nummerierung"/>
    <w:basedOn w:val="berschrift1OhneNumerierung"/>
    <w:qFormat/>
    <w:rsid w:val="001F30E2"/>
    <w:pPr>
      <w:ind w:left="431" w:hanging="431"/>
      <w:contextualSpacing w:val="0"/>
      <w:jc w:val="left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E692B"/>
    <w:pPr>
      <w:keepLines/>
      <w:widowControl/>
      <w:numPr>
        <w:numId w:val="0"/>
      </w:numPr>
      <w:tabs>
        <w:tab w:val="clear" w:pos="567"/>
      </w:tabs>
      <w:adjustRightInd/>
      <w:spacing w:before="480" w:after="360" w:line="276" w:lineRule="auto"/>
      <w:jc w:val="left"/>
      <w:textAlignment w:val="auto"/>
      <w:outlineLvl w:val="9"/>
    </w:pPr>
    <w:rPr>
      <w:rFonts w:eastAsia="SimSun"/>
      <w:kern w:val="0"/>
      <w:sz w:val="28"/>
      <w:lang w:eastAsia="en-US"/>
    </w:rPr>
  </w:style>
  <w:style w:type="paragraph" w:customStyle="1" w:styleId="ZfBBeschriftungBeschriftungChar">
    <w:name w:val="#ZföB Beschriftung;Beschriftung Char"/>
    <w:basedOn w:val="Beschriftung"/>
    <w:qFormat/>
    <w:rsid w:val="007D32F5"/>
    <w:pPr>
      <w:spacing w:line="240" w:lineRule="auto"/>
      <w:ind w:left="0" w:firstLine="0"/>
    </w:pPr>
    <w:rPr>
      <w:rFonts w:cs="Arial"/>
      <w:sz w:val="20"/>
      <w:szCs w:val="20"/>
    </w:rPr>
  </w:style>
  <w:style w:type="paragraph" w:styleId="Abbildungsverzeichnis">
    <w:name w:val="table of figures"/>
    <w:aliases w:val="#ZföB Abbildungsverzeichnis"/>
    <w:basedOn w:val="Standard"/>
    <w:next w:val="Standard"/>
    <w:uiPriority w:val="99"/>
    <w:qFormat/>
    <w:rsid w:val="00B93F8E"/>
    <w:pPr>
      <w:spacing w:after="120"/>
    </w:pPr>
  </w:style>
  <w:style w:type="paragraph" w:styleId="Listenabsatz">
    <w:name w:val="List Paragraph"/>
    <w:basedOn w:val="Standard"/>
    <w:uiPriority w:val="99"/>
    <w:rsid w:val="006C78DA"/>
    <w:pPr>
      <w:spacing w:after="200" w:line="276" w:lineRule="auto"/>
      <w:ind w:left="720"/>
    </w:pPr>
    <w:rPr>
      <w:rFonts w:ascii="Calibri" w:hAnsi="Calibri" w:cs="Calibri"/>
      <w:color w:val="auto"/>
      <w:lang w:eastAsia="en-US"/>
    </w:rPr>
  </w:style>
  <w:style w:type="paragraph" w:customStyle="1" w:styleId="ZfBAbbildungsVZ">
    <w:name w:val="#ZföB AbbildungsVZ"/>
    <w:basedOn w:val="Abbildungsverzeichnis"/>
    <w:qFormat/>
    <w:rsid w:val="000C0275"/>
    <w:pPr>
      <w:tabs>
        <w:tab w:val="left" w:pos="993"/>
        <w:tab w:val="right" w:leader="dot" w:pos="9214"/>
      </w:tabs>
      <w:spacing w:after="0" w:line="320" w:lineRule="atLeast"/>
      <w:ind w:left="993" w:right="850" w:hanging="993"/>
    </w:pPr>
    <w:rPr>
      <w:rFonts w:cs="Arial"/>
      <w:noProof/>
      <w:color w:val="auto"/>
    </w:rPr>
  </w:style>
  <w:style w:type="paragraph" w:styleId="Verzeichnis3">
    <w:name w:val="toc 3"/>
    <w:basedOn w:val="Standard"/>
    <w:next w:val="Standard"/>
    <w:autoRedefine/>
    <w:uiPriority w:val="39"/>
    <w:rsid w:val="00862A32"/>
    <w:pPr>
      <w:tabs>
        <w:tab w:val="left" w:pos="1260"/>
        <w:tab w:val="left" w:pos="1645"/>
        <w:tab w:val="right" w:leader="dot" w:pos="9034"/>
      </w:tabs>
      <w:spacing w:line="360" w:lineRule="auto"/>
      <w:ind w:left="1645" w:hanging="794"/>
    </w:pPr>
  </w:style>
  <w:style w:type="paragraph" w:styleId="Aufzhlungszeichen">
    <w:name w:val="List Bullet"/>
    <w:basedOn w:val="Standard"/>
    <w:rsid w:val="008F6344"/>
    <w:pPr>
      <w:numPr>
        <w:numId w:val="13"/>
      </w:numPr>
      <w:tabs>
        <w:tab w:val="clear" w:pos="360"/>
        <w:tab w:val="right" w:pos="567"/>
      </w:tabs>
      <w:spacing w:after="120"/>
      <w:ind w:left="567" w:hanging="567"/>
    </w:pPr>
    <w:rPr>
      <w:rFonts w:ascii="Times New Roman" w:hAnsi="Times New Roman"/>
      <w:color w:val="auto"/>
      <w:sz w:val="24"/>
      <w:szCs w:val="20"/>
    </w:rPr>
  </w:style>
  <w:style w:type="paragraph" w:customStyle="1" w:styleId="ZfBBullet">
    <w:name w:val="#ZföB Bullet"/>
    <w:basedOn w:val="Aufzhlungszeichen"/>
    <w:link w:val="ZfBBulletZchn"/>
    <w:qFormat/>
    <w:rsid w:val="00C67B8F"/>
    <w:rPr>
      <w:rFonts w:ascii="Arial" w:hAnsi="Arial"/>
      <w:sz w:val="22"/>
    </w:rPr>
  </w:style>
  <w:style w:type="character" w:customStyle="1" w:styleId="ZfBBulletZchn">
    <w:name w:val="#ZföB Bullet Zchn"/>
    <w:basedOn w:val="Absatz-Standardschriftart"/>
    <w:link w:val="ZfBBullet"/>
    <w:rsid w:val="00C67B8F"/>
    <w:rPr>
      <w:rFonts w:ascii="Arial" w:hAnsi="Arial"/>
      <w:sz w:val="22"/>
      <w:lang w:eastAsia="de-D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8F6344"/>
    <w:pPr>
      <w:tabs>
        <w:tab w:val="right" w:pos="567"/>
      </w:tabs>
      <w:spacing w:before="120" w:after="120" w:line="400" w:lineRule="exact"/>
      <w:jc w:val="left"/>
      <w:outlineLvl w:val="9"/>
    </w:pPr>
    <w:rPr>
      <w:rFonts w:ascii="Times New Roman" w:eastAsia="Times New Roman" w:hAnsi="Times New Roman"/>
      <w:b w:val="0"/>
      <w:bCs w:val="0"/>
      <w:color w:val="auto"/>
      <w:kern w:val="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6344"/>
    <w:rPr>
      <w:sz w:val="32"/>
      <w:lang w:eastAsia="de-DE"/>
    </w:rPr>
  </w:style>
  <w:style w:type="paragraph" w:customStyle="1" w:styleId="Tabellen">
    <w:name w:val="Tabellen"/>
    <w:basedOn w:val="Beschriftung"/>
    <w:link w:val="TabellenZchn"/>
    <w:rsid w:val="008F6344"/>
    <w:pPr>
      <w:numPr>
        <w:numId w:val="14"/>
      </w:numPr>
      <w:tabs>
        <w:tab w:val="left" w:pos="1247"/>
      </w:tabs>
      <w:spacing w:before="180" w:after="180" w:line="320" w:lineRule="atLeast"/>
      <w:jc w:val="left"/>
    </w:pPr>
    <w:rPr>
      <w:rFonts w:ascii="Times New Roman" w:hAnsi="Times New Roman" w:cs="Arial"/>
      <w:i w:val="0"/>
      <w:szCs w:val="20"/>
    </w:rPr>
  </w:style>
  <w:style w:type="paragraph" w:customStyle="1" w:styleId="Abbildungen">
    <w:name w:val="Abbildungen"/>
    <w:basedOn w:val="Abbildung"/>
    <w:link w:val="AbbildungenZchn"/>
    <w:rsid w:val="008F6344"/>
    <w:pPr>
      <w:widowControl/>
      <w:tabs>
        <w:tab w:val="num" w:pos="1247"/>
        <w:tab w:val="num" w:pos="1800"/>
      </w:tabs>
      <w:adjustRightInd/>
      <w:spacing w:before="180" w:after="180" w:line="240" w:lineRule="auto"/>
      <w:ind w:left="0" w:firstLine="0"/>
      <w:jc w:val="left"/>
      <w:textAlignment w:val="auto"/>
    </w:pPr>
    <w:rPr>
      <w:rFonts w:ascii="Times New Roman" w:hAnsi="Times New Roman"/>
      <w:i w:val="0"/>
      <w:szCs w:val="20"/>
    </w:rPr>
  </w:style>
  <w:style w:type="character" w:customStyle="1" w:styleId="TabellenZchn">
    <w:name w:val="Tabellen Zchn"/>
    <w:basedOn w:val="Absatz-Standardschriftart"/>
    <w:link w:val="Tabellen"/>
    <w:rsid w:val="008F6344"/>
    <w:rPr>
      <w:rFonts w:cs="Arial"/>
      <w:sz w:val="24"/>
      <w:lang w:eastAsia="de-DE"/>
    </w:rPr>
  </w:style>
  <w:style w:type="character" w:customStyle="1" w:styleId="AbbildungenZchn">
    <w:name w:val="Abbildungen Zchn"/>
    <w:basedOn w:val="Absatz-Standardschriftart"/>
    <w:link w:val="Abbildungen"/>
    <w:rsid w:val="008F6344"/>
    <w:rPr>
      <w:rFonts w:cs="Arial"/>
      <w:sz w:val="24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8F6344"/>
    <w:pPr>
      <w:tabs>
        <w:tab w:val="right" w:pos="567"/>
      </w:tabs>
    </w:pPr>
    <w:rPr>
      <w:rFonts w:ascii="Times New Roman" w:hAnsi="Times New Roman"/>
      <w:color w:val="auto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F6344"/>
    <w:rPr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8F6344"/>
    <w:rPr>
      <w:vertAlign w:val="superscript"/>
    </w:rPr>
  </w:style>
  <w:style w:type="paragraph" w:customStyle="1" w:styleId="ZfBUntertitel">
    <w:name w:val="#ZföB Untertitel"/>
    <w:basedOn w:val="Standard"/>
    <w:link w:val="ZfBUntertitelZchn"/>
    <w:qFormat/>
    <w:rsid w:val="008F6344"/>
    <w:pPr>
      <w:jc w:val="center"/>
    </w:pPr>
    <w:rPr>
      <w:b/>
      <w:sz w:val="26"/>
      <w:szCs w:val="26"/>
      <w:lang w:val="de-CH"/>
    </w:rPr>
  </w:style>
  <w:style w:type="character" w:customStyle="1" w:styleId="ZfBUntertitelZchn">
    <w:name w:val="#ZföB Untertitel Zchn"/>
    <w:basedOn w:val="Absatz-Standardschriftart"/>
    <w:link w:val="ZfBUntertitel"/>
    <w:rsid w:val="008F6344"/>
    <w:rPr>
      <w:rFonts w:ascii="Arial" w:hAnsi="Arial"/>
      <w:b/>
      <w:color w:val="000000"/>
      <w:sz w:val="26"/>
      <w:szCs w:val="26"/>
      <w:lang w:val="de-CH" w:eastAsia="de-DE"/>
    </w:rPr>
  </w:style>
  <w:style w:type="paragraph" w:customStyle="1" w:styleId="ZfBFunote">
    <w:name w:val="#ZföB Fußnote"/>
    <w:basedOn w:val="Fuzeile"/>
    <w:qFormat/>
    <w:rsid w:val="00FD5032"/>
    <w:pPr>
      <w:spacing w:line="240" w:lineRule="auto"/>
    </w:pPr>
    <w:rPr>
      <w:rFonts w:ascii="Arial" w:hAnsi="Arial"/>
    </w:rPr>
  </w:style>
  <w:style w:type="character" w:customStyle="1" w:styleId="berschrift3Zchn">
    <w:name w:val="Überschrift 3 Zchn"/>
    <w:aliases w:val="#ZföB Überschrift 3 Zchn"/>
    <w:basedOn w:val="Absatz-Standardschriftart"/>
    <w:link w:val="berschrift3"/>
    <w:rsid w:val="002622DF"/>
    <w:rPr>
      <w:rFonts w:ascii="Arial" w:hAnsi="Arial"/>
      <w:b/>
      <w:iCs/>
      <w:sz w:val="22"/>
      <w:szCs w:val="24"/>
      <w:lang w:eastAsia="de-DE"/>
    </w:rPr>
  </w:style>
  <w:style w:type="paragraph" w:customStyle="1" w:styleId="ZfBBeschriftung">
    <w:name w:val="#ZföB Beschriftung"/>
    <w:aliases w:val="Beschriftung Char"/>
    <w:basedOn w:val="Textkrper"/>
    <w:rsid w:val="00FD5032"/>
  </w:style>
  <w:style w:type="character" w:customStyle="1" w:styleId="berschrift1Zchn">
    <w:name w:val="Überschrift 1 Zchn"/>
    <w:aliases w:val="#ZföB Überschrift 1 Zchn"/>
    <w:basedOn w:val="Absatz-Standardschriftart"/>
    <w:link w:val="berschrift1"/>
    <w:uiPriority w:val="9"/>
    <w:rsid w:val="001F30E2"/>
    <w:rPr>
      <w:rFonts w:ascii="Arial" w:hAnsi="Arial"/>
      <w:b/>
      <w:bCs/>
      <w:kern w:val="32"/>
      <w:sz w:val="26"/>
      <w:szCs w:val="28"/>
      <w:lang w:eastAsia="de-DE"/>
    </w:rPr>
  </w:style>
  <w:style w:type="paragraph" w:customStyle="1" w:styleId="D69731A5F0DB4B92A83D6ECE194A94DB">
    <w:name w:val="D69731A5F0DB4B92A83D6ECE194A94DB"/>
    <w:rsid w:val="00862A3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E94D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282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85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27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10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52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42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27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0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76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58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68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45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82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53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barth\LOKALE~1\Temp\notes6031DB\100923_ZfoeB_Formatvorlage_Manuskrip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69E1-8983-4B42-9A41-D1D88DF8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100923_ZfoeB_Formatvorlage_Manuskript.dotx</Template>
  <TotalTime>0</TotalTime>
  <Pages>2</Pages>
  <Words>158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1074</CharactersWithSpaces>
  <SharedDoc>false</SharedDoc>
  <HLinks>
    <vt:vector size="72" baseType="variant">
      <vt:variant>
        <vt:i4>1441845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_Toc261966080</vt:lpwstr>
      </vt:variant>
      <vt:variant>
        <vt:i4>1638453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_Toc261966079</vt:lpwstr>
      </vt:variant>
      <vt:variant>
        <vt:i4>1638453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_Toc261966078</vt:lpwstr>
      </vt:variant>
      <vt:variant>
        <vt:i4>1638453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_Toc261966077</vt:lpwstr>
      </vt:variant>
      <vt:variant>
        <vt:i4>1638453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_Toc261966076</vt:lpwstr>
      </vt:variant>
      <vt:variant>
        <vt:i4>1638453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_Toc261966075</vt:lpwstr>
      </vt:variant>
      <vt:variant>
        <vt:i4>1638453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_Toc261966074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_Toc261966073</vt:lpwstr>
      </vt:variant>
      <vt:variant>
        <vt:i4>1638453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_Toc261966072</vt:lpwstr>
      </vt:variant>
      <vt:variant>
        <vt:i4>1638453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_Toc261966071</vt:lpwstr>
      </vt:variant>
      <vt:variant>
        <vt:i4>1638453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_Toc261966070</vt:lpwstr>
      </vt:variant>
      <vt:variant>
        <vt:i4>1572917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_Toc261966069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barth</cp:lastModifiedBy>
  <cp:revision>2</cp:revision>
  <cp:lastPrinted>2013-05-16T08:54:00Z</cp:lastPrinted>
  <dcterms:created xsi:type="dcterms:W3CDTF">2013-05-16T12:13:00Z</dcterms:created>
  <dcterms:modified xsi:type="dcterms:W3CDTF">2013-05-16T12:13:00Z</dcterms:modified>
</cp:coreProperties>
</file>